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9B3E4D" w:rsidRPr="00BA5DE0">
        <w:tc>
          <w:tcPr>
            <w:tcW w:w="4698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A5DE0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9B3E4D" w:rsidRPr="00BA5DE0" w:rsidRDefault="009B3E4D" w:rsidP="00A47F36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9B3E4D" w:rsidRPr="00BA5DE0">
        <w:trPr>
          <w:cantSplit/>
        </w:trPr>
        <w:tc>
          <w:tcPr>
            <w:tcW w:w="4698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9B3E4D" w:rsidRPr="00BA5DE0" w:rsidRDefault="009B3E4D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3E4D" w:rsidRPr="00BA5DE0">
        <w:trPr>
          <w:cantSplit/>
        </w:trPr>
        <w:tc>
          <w:tcPr>
            <w:tcW w:w="4698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>COUNTY OF:</w:t>
            </w:r>
            <w:r w:rsidR="00783298">
              <w:rPr>
                <w:rFonts w:ascii="Arial" w:hAnsi="Arial" w:cs="Arial"/>
                <w:sz w:val="20"/>
              </w:rPr>
              <w:t xml:space="preserve"> </w:t>
            </w:r>
            <w:r w:rsidR="00783298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83298">
              <w:rPr>
                <w:rFonts w:ascii="Arial" w:hAnsi="Arial" w:cs="Arial"/>
                <w:sz w:val="20"/>
              </w:rPr>
              <w:instrText xml:space="preserve"> FORMTEXT </w:instrText>
            </w:r>
            <w:r w:rsidR="00783298">
              <w:rPr>
                <w:rFonts w:ascii="Arial" w:hAnsi="Arial" w:cs="Arial"/>
                <w:sz w:val="20"/>
              </w:rPr>
            </w:r>
            <w:r w:rsidR="00783298">
              <w:rPr>
                <w:rFonts w:ascii="Arial" w:hAnsi="Arial" w:cs="Arial"/>
                <w:sz w:val="20"/>
              </w:rPr>
              <w:fldChar w:fldCharType="separate"/>
            </w:r>
            <w:r w:rsidR="00783298">
              <w:rPr>
                <w:rFonts w:ascii="Arial" w:hAnsi="Arial" w:cs="Arial"/>
                <w:noProof/>
                <w:sz w:val="20"/>
              </w:rPr>
              <w:t> </w:t>
            </w:r>
            <w:r w:rsidR="00783298">
              <w:rPr>
                <w:rFonts w:ascii="Arial" w:hAnsi="Arial" w:cs="Arial"/>
                <w:noProof/>
                <w:sz w:val="20"/>
              </w:rPr>
              <w:t> </w:t>
            </w:r>
            <w:r w:rsidR="00783298">
              <w:rPr>
                <w:rFonts w:ascii="Arial" w:hAnsi="Arial" w:cs="Arial"/>
                <w:noProof/>
                <w:sz w:val="20"/>
              </w:rPr>
              <w:t> </w:t>
            </w:r>
            <w:r w:rsidR="00783298">
              <w:rPr>
                <w:rFonts w:ascii="Arial" w:hAnsi="Arial" w:cs="Arial"/>
                <w:noProof/>
                <w:sz w:val="20"/>
              </w:rPr>
              <w:t> </w:t>
            </w:r>
            <w:r w:rsidR="00783298">
              <w:rPr>
                <w:rFonts w:ascii="Arial" w:hAnsi="Arial" w:cs="Arial"/>
                <w:noProof/>
                <w:sz w:val="20"/>
              </w:rPr>
              <w:t> </w:t>
            </w:r>
            <w:r w:rsidR="007832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9B3E4D" w:rsidRPr="00BA5DE0">
        <w:tc>
          <w:tcPr>
            <w:tcW w:w="4698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9B3E4D" w:rsidRPr="00BA5DE0" w:rsidRDefault="009B3E4D" w:rsidP="00EA0FA1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b/>
                <w:bCs/>
                <w:sz w:val="20"/>
                <w:szCs w:val="22"/>
              </w:rPr>
              <w:t>APPOINTMENT OF AGENT FOR SERVICE OF PROCESS</w:t>
            </w:r>
          </w:p>
        </w:tc>
      </w:tr>
      <w:tr w:rsidR="009B3E4D" w:rsidRPr="00BA5DE0" w:rsidTr="00783298">
        <w:trPr>
          <w:cantSplit/>
        </w:trPr>
        <w:tc>
          <w:tcPr>
            <w:tcW w:w="4698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9B3E4D" w:rsidRPr="00BA5DE0" w:rsidRDefault="009B3E4D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3E4D" w:rsidRPr="00BA5DE0" w:rsidTr="00783298">
        <w:tc>
          <w:tcPr>
            <w:tcW w:w="4698" w:type="dxa"/>
          </w:tcPr>
          <w:p w:rsidR="009B3E4D" w:rsidRPr="00BA5DE0" w:rsidRDefault="00783298" w:rsidP="007F7139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05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9B3E4D" w:rsidRPr="00BA5DE0" w:rsidRDefault="009B3E4D" w:rsidP="00783298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BA5DE0">
              <w:rPr>
                <w:rFonts w:ascii="Arial" w:hAnsi="Arial" w:cs="Arial"/>
                <w:sz w:val="20"/>
              </w:rPr>
              <w:t xml:space="preserve">CASE NUMBER: </w:t>
            </w:r>
            <w:r w:rsidR="00783298">
              <w:rPr>
                <w:rFonts w:ascii="Arial" w:hAnsi="Arial" w:cs="Arial"/>
                <w:sz w:val="20"/>
              </w:rPr>
              <w:fldChar w:fldCharType="begin">
                <w:ffData>
                  <w:name w:val="Plaintiff"/>
                  <w:enabled/>
                  <w:calcOnExit w:val="0"/>
                  <w:statusText w:type="text" w:val="Enter Plaintiff."/>
                  <w:textInput/>
                </w:ffData>
              </w:fldChar>
            </w:r>
            <w:bookmarkStart w:id="1" w:name="Plaintiff"/>
            <w:r w:rsidR="00783298">
              <w:rPr>
                <w:rFonts w:ascii="Arial" w:hAnsi="Arial" w:cs="Arial"/>
                <w:sz w:val="20"/>
              </w:rPr>
              <w:instrText xml:space="preserve"> FORMTEXT </w:instrText>
            </w:r>
            <w:r w:rsidR="00783298">
              <w:rPr>
                <w:rFonts w:ascii="Arial" w:hAnsi="Arial" w:cs="Arial"/>
                <w:sz w:val="20"/>
              </w:rPr>
            </w:r>
            <w:r w:rsidR="00783298">
              <w:rPr>
                <w:rFonts w:ascii="Arial" w:hAnsi="Arial" w:cs="Arial"/>
                <w:sz w:val="20"/>
              </w:rPr>
              <w:fldChar w:fldCharType="separate"/>
            </w:r>
            <w:r w:rsidR="00783298">
              <w:rPr>
                <w:rFonts w:ascii="Arial" w:hAnsi="Arial" w:cs="Arial"/>
                <w:noProof/>
                <w:sz w:val="20"/>
              </w:rPr>
              <w:t> </w:t>
            </w:r>
            <w:r w:rsidR="00783298">
              <w:rPr>
                <w:rFonts w:ascii="Arial" w:hAnsi="Arial" w:cs="Arial"/>
                <w:noProof/>
                <w:sz w:val="20"/>
              </w:rPr>
              <w:t> </w:t>
            </w:r>
            <w:r w:rsidR="00783298">
              <w:rPr>
                <w:rFonts w:ascii="Arial" w:hAnsi="Arial" w:cs="Arial"/>
                <w:noProof/>
                <w:sz w:val="20"/>
              </w:rPr>
              <w:t> </w:t>
            </w:r>
            <w:r w:rsidR="00783298">
              <w:rPr>
                <w:rFonts w:ascii="Arial" w:hAnsi="Arial" w:cs="Arial"/>
                <w:noProof/>
                <w:sz w:val="20"/>
              </w:rPr>
              <w:t> </w:t>
            </w:r>
            <w:r w:rsidR="00783298">
              <w:rPr>
                <w:rFonts w:ascii="Arial" w:hAnsi="Arial" w:cs="Arial"/>
                <w:noProof/>
                <w:sz w:val="20"/>
              </w:rPr>
              <w:t> </w:t>
            </w:r>
            <w:r w:rsidR="0078329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9B3E4D" w:rsidRPr="00BA5DE0" w:rsidTr="00783298">
        <w:tc>
          <w:tcPr>
            <w:tcW w:w="4698" w:type="dxa"/>
          </w:tcPr>
          <w:p w:rsidR="009B3E4D" w:rsidRPr="00BA5DE0" w:rsidRDefault="009B3E4D" w:rsidP="007F7139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(Decedent)</w:t>
            </w:r>
          </w:p>
        </w:tc>
        <w:tc>
          <w:tcPr>
            <w:tcW w:w="405" w:type="dxa"/>
          </w:tcPr>
          <w:p w:rsidR="009B3E4D" w:rsidRPr="00BA5DE0" w:rsidRDefault="009B3E4D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9B3E4D" w:rsidRPr="00BA5DE0" w:rsidRDefault="009B3E4D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B3E4D" w:rsidRPr="00BA5DE0" w:rsidRDefault="009B3E4D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9B3E4D" w:rsidRPr="00BA5DE0" w:rsidRDefault="009B3E4D">
      <w:pPr>
        <w:tabs>
          <w:tab w:val="center" w:pos="5400"/>
        </w:tabs>
        <w:suppressAutoHyphens/>
        <w:spacing w:line="240" w:lineRule="atLeast"/>
        <w:rPr>
          <w:rFonts w:ascii="Arial" w:hAnsi="Arial" w:cs="Arial"/>
        </w:rPr>
      </w:pPr>
    </w:p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A5DE0">
        <w:rPr>
          <w:rFonts w:ascii="Arial" w:hAnsi="Arial" w:cs="Arial"/>
        </w:rPr>
        <w:t>The undersigned hereby appoints the below</w:t>
      </w:r>
      <w:r w:rsidRPr="00BA5DE0">
        <w:rPr>
          <w:rFonts w:ascii="Arial" w:hAnsi="Arial" w:cs="Arial"/>
        </w:rPr>
        <w:noBreakHyphen/>
        <w:t xml:space="preserve">named </w:t>
      </w:r>
      <w:r>
        <w:rPr>
          <w:rFonts w:ascii="Arial" w:hAnsi="Arial" w:cs="Arial"/>
        </w:rPr>
        <w:t xml:space="preserve">person who is a resident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South Carolina</w:t>
          </w:r>
        </w:smartTag>
      </w:smartTag>
      <w:r>
        <w:rPr>
          <w:rFonts w:ascii="Arial" w:hAnsi="Arial" w:cs="Arial"/>
        </w:rPr>
        <w:t xml:space="preserve"> </w:t>
      </w:r>
      <w:r w:rsidRPr="00BA5DE0">
        <w:rPr>
          <w:rFonts w:ascii="Arial" w:hAnsi="Arial" w:cs="Arial"/>
        </w:rPr>
        <w:t>as his/her agent upon whom may be served all original or other lawful process in any action at law or equity related to the above estate.</w:t>
      </w:r>
    </w:p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A5DE0">
        <w:rPr>
          <w:rFonts w:ascii="Arial" w:hAnsi="Arial" w:cs="Arial"/>
        </w:rPr>
        <w:t xml:space="preserve">The undersigned agrees that process served upon the agent herein appointed shall be of the same force and effect as if duly served upon the undersigned within the State of </w:t>
      </w:r>
      <w:smartTag w:uri="urn:schemas-microsoft-com:office:smarttags" w:element="State">
        <w:smartTag w:uri="urn:schemas-microsoft-com:office:smarttags" w:element="place">
          <w:r w:rsidRPr="00BA5DE0">
            <w:rPr>
              <w:rFonts w:ascii="Arial" w:hAnsi="Arial" w:cs="Arial"/>
            </w:rPr>
            <w:t>South Carolina</w:t>
          </w:r>
        </w:smartTag>
      </w:smartTag>
      <w:r w:rsidRPr="00BA5DE0">
        <w:rPr>
          <w:rFonts w:ascii="Arial" w:hAnsi="Arial" w:cs="Arial"/>
        </w:rPr>
        <w:t>.</w:t>
      </w:r>
    </w:p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980"/>
        <w:gridCol w:w="8568"/>
      </w:tblGrid>
      <w:tr w:rsidR="009B3E4D" w:rsidRPr="00BA5DE0" w:rsidTr="007F7139">
        <w:tc>
          <w:tcPr>
            <w:tcW w:w="1980" w:type="dxa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Print Agent Name: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B3E4D" w:rsidRPr="00BA5DE0" w:rsidTr="007F7139">
        <w:tc>
          <w:tcPr>
            <w:tcW w:w="1980" w:type="dxa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Address: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B3E4D" w:rsidRPr="00BA5DE0" w:rsidTr="007F7139">
        <w:tc>
          <w:tcPr>
            <w:tcW w:w="1980" w:type="dxa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B3E4D" w:rsidRPr="00BA5DE0" w:rsidTr="007F7139">
        <w:tc>
          <w:tcPr>
            <w:tcW w:w="1980" w:type="dxa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Telephone (Work):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B3E4D" w:rsidRPr="00BA5DE0" w:rsidTr="007F7139">
        <w:tc>
          <w:tcPr>
            <w:tcW w:w="1980" w:type="dxa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(Home):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B3E4D" w:rsidRPr="00BA5DE0" w:rsidTr="007F7139">
        <w:tc>
          <w:tcPr>
            <w:tcW w:w="1980" w:type="dxa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(Cell):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B3E4D" w:rsidRPr="00BA5DE0" w:rsidTr="007F7139">
        <w:tc>
          <w:tcPr>
            <w:tcW w:w="1980" w:type="dxa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E-mail: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7942"/>
      </w:tblGrid>
      <w:tr w:rsidR="009B3E4D" w:rsidRPr="00BA5DE0">
        <w:trPr>
          <w:cantSplit/>
        </w:trPr>
        <w:tc>
          <w:tcPr>
            <w:tcW w:w="6533" w:type="dxa"/>
          </w:tcPr>
          <w:tbl>
            <w:tblPr>
              <w:tblpPr w:leftFromText="180" w:rightFromText="180" w:vertAnchor="text" w:horzAnchor="margin" w:tblpY="-142"/>
              <w:tblOverlap w:val="never"/>
              <w:tblW w:w="7726" w:type="dxa"/>
              <w:tblLook w:val="0000" w:firstRow="0" w:lastRow="0" w:firstColumn="0" w:lastColumn="0" w:noHBand="0" w:noVBand="0"/>
            </w:tblPr>
            <w:tblGrid>
              <w:gridCol w:w="7726"/>
            </w:tblGrid>
            <w:tr w:rsidR="002E4EA5" w:rsidTr="002E4EA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6"/>
              </w:trPr>
              <w:tc>
                <w:tcPr>
                  <w:tcW w:w="7726" w:type="dxa"/>
                </w:tcPr>
                <w:p w:rsidR="002E4EA5" w:rsidRDefault="002E4EA5" w:rsidP="00EC52E2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Executed this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</w:rPr>
                    <w:t xml:space="preserve"> day </w:t>
                  </w:r>
                  <w:r>
                    <w:rPr>
                      <w:rFonts w:ascii="Arial" w:hAnsi="Arial" w:cs="Arial"/>
                    </w:rPr>
                    <w:t>of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9"/>
                  <w:r>
                    <w:rPr>
                      <w:rFonts w:ascii="Arial" w:hAnsi="Arial" w:cs="Arial"/>
                    </w:rPr>
                    <w:t>, 20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2E4EA5" w:rsidRDefault="002E4EA5" w:rsidP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9B3E4D" w:rsidRPr="00BA5DE0" w:rsidRDefault="009B3E4D" w:rsidP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6480"/>
        <w:gridCol w:w="4410"/>
        <w:gridCol w:w="18"/>
      </w:tblGrid>
      <w:tr w:rsidR="009B3E4D" w:rsidRPr="00BA5DE0" w:rsidTr="002E4EA5">
        <w:tc>
          <w:tcPr>
            <w:tcW w:w="6588" w:type="dxa"/>
            <w:gridSpan w:val="2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Proposed</w:t>
            </w:r>
            <w:r>
              <w:rPr>
                <w:rFonts w:ascii="Arial" w:hAnsi="Arial" w:cs="Arial"/>
              </w:rPr>
              <w:t>/</w:t>
            </w:r>
            <w:r w:rsidRPr="00BA5DE0">
              <w:rPr>
                <w:rFonts w:ascii="Arial" w:hAnsi="Arial" w:cs="Arial"/>
              </w:rPr>
              <w:t>Personal Representative Signature: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9B3E4D" w:rsidRPr="00BA5DE0" w:rsidTr="002E4EA5">
        <w:tc>
          <w:tcPr>
            <w:tcW w:w="6588" w:type="dxa"/>
            <w:gridSpan w:val="2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  <w:r w:rsidRPr="00BA5DE0">
              <w:rPr>
                <w:rFonts w:ascii="Arial" w:hAnsi="Arial" w:cs="Arial"/>
              </w:rPr>
              <w:t>Name: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B3E4D" w:rsidRPr="00BA5DE0" w:rsidTr="002E4EA5">
        <w:tc>
          <w:tcPr>
            <w:tcW w:w="6588" w:type="dxa"/>
            <w:gridSpan w:val="2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3E4D" w:rsidRPr="00BA5DE0" w:rsidTr="002E4EA5">
        <w:tc>
          <w:tcPr>
            <w:tcW w:w="6588" w:type="dxa"/>
            <w:gridSpan w:val="2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3E4D" w:rsidRPr="00BA5DE0" w:rsidTr="002E4EA5">
        <w:tc>
          <w:tcPr>
            <w:tcW w:w="6588" w:type="dxa"/>
            <w:gridSpan w:val="2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Telephone (Work):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3E4D" w:rsidRPr="00BA5DE0" w:rsidTr="002E4EA5">
        <w:tc>
          <w:tcPr>
            <w:tcW w:w="6588" w:type="dxa"/>
            <w:gridSpan w:val="2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(Home):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3E4D" w:rsidRPr="00BA5DE0" w:rsidTr="002E4EA5">
        <w:tc>
          <w:tcPr>
            <w:tcW w:w="6588" w:type="dxa"/>
            <w:gridSpan w:val="2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3E4D" w:rsidRPr="00BA5DE0" w:rsidTr="002E4EA5">
        <w:tc>
          <w:tcPr>
            <w:tcW w:w="6588" w:type="dxa"/>
            <w:gridSpan w:val="2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E-mail: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3E4D" w:rsidRPr="00BA5DE0" w:rsidTr="002E4EA5">
        <w:trPr>
          <w:gridBefore w:val="1"/>
          <w:gridAfter w:val="1"/>
          <w:wBefore w:w="108" w:type="dxa"/>
          <w:wAfter w:w="18" w:type="dxa"/>
        </w:trPr>
        <w:tc>
          <w:tcPr>
            <w:tcW w:w="10890" w:type="dxa"/>
            <w:gridSpan w:val="2"/>
            <w:tcBorders>
              <w:bottom w:val="single" w:sz="12" w:space="0" w:color="auto"/>
            </w:tcBorders>
          </w:tcPr>
          <w:p w:rsidR="009B3E4D" w:rsidRPr="00BA5DE0" w:rsidRDefault="009B3E4D">
            <w:pPr>
              <w:tabs>
                <w:tab w:val="left" w:pos="104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B3E4D" w:rsidRPr="00BA5DE0" w:rsidRDefault="009B3E4D">
      <w:pPr>
        <w:pStyle w:val="Heading1"/>
      </w:pPr>
      <w:r w:rsidRPr="00BA5DE0">
        <w:t>ACCEPTANCE</w:t>
      </w:r>
    </w:p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B3E4D" w:rsidRPr="00BA5DE0" w:rsidRDefault="009B3E4D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BA5DE0">
        <w:rPr>
          <w:rFonts w:ascii="Arial" w:hAnsi="Arial" w:cs="Arial"/>
        </w:rPr>
        <w:t xml:space="preserve">I accept the above appointment </w:t>
      </w:r>
      <w:r>
        <w:rPr>
          <w:rFonts w:ascii="Arial" w:hAnsi="Arial" w:cs="Arial"/>
        </w:rPr>
        <w:t xml:space="preserve">as Agent </w:t>
      </w:r>
      <w:r w:rsidRPr="00BA5DE0">
        <w:rPr>
          <w:rFonts w:ascii="Arial" w:hAnsi="Arial" w:cs="Arial"/>
        </w:rPr>
        <w:t xml:space="preserve">on this the </w:t>
      </w:r>
      <w:r w:rsidR="002E4EA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E4EA5">
        <w:rPr>
          <w:rFonts w:ascii="Arial" w:hAnsi="Arial" w:cs="Arial"/>
        </w:rPr>
        <w:instrText xml:space="preserve"> FORMTEXT </w:instrText>
      </w:r>
      <w:r w:rsidR="002E4EA5">
        <w:rPr>
          <w:rFonts w:ascii="Arial" w:hAnsi="Arial" w:cs="Arial"/>
        </w:rPr>
      </w:r>
      <w:r w:rsidR="002E4EA5">
        <w:rPr>
          <w:rFonts w:ascii="Arial" w:hAnsi="Arial" w:cs="Arial"/>
        </w:rPr>
        <w:fldChar w:fldCharType="separate"/>
      </w:r>
      <w:bookmarkStart w:id="12" w:name="_GoBack"/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bookmarkEnd w:id="12"/>
      <w:r w:rsidR="002E4EA5">
        <w:rPr>
          <w:rFonts w:ascii="Arial" w:hAnsi="Arial" w:cs="Arial"/>
        </w:rPr>
        <w:fldChar w:fldCharType="end"/>
      </w:r>
      <w:r w:rsidRPr="00BA5DE0">
        <w:rPr>
          <w:rFonts w:ascii="Arial" w:hAnsi="Arial" w:cs="Arial"/>
        </w:rPr>
        <w:t xml:space="preserve"> day </w:t>
      </w:r>
      <w:r w:rsidR="002E4EA5" w:rsidRPr="00BA5DE0">
        <w:rPr>
          <w:rFonts w:ascii="Arial" w:hAnsi="Arial" w:cs="Arial"/>
        </w:rPr>
        <w:t>of</w:t>
      </w:r>
      <w:r w:rsidR="002E4EA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E4EA5">
        <w:rPr>
          <w:rFonts w:ascii="Arial" w:hAnsi="Arial" w:cs="Arial"/>
        </w:rPr>
        <w:instrText xml:space="preserve"> FORMTEXT </w:instrText>
      </w:r>
      <w:r w:rsidR="002E4EA5">
        <w:rPr>
          <w:rFonts w:ascii="Arial" w:hAnsi="Arial" w:cs="Arial"/>
        </w:rPr>
      </w:r>
      <w:r w:rsidR="002E4EA5">
        <w:rPr>
          <w:rFonts w:ascii="Arial" w:hAnsi="Arial" w:cs="Arial"/>
        </w:rPr>
        <w:fldChar w:fldCharType="separate"/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</w:rPr>
        <w:fldChar w:fldCharType="end"/>
      </w:r>
      <w:r w:rsidRPr="00BA5DE0">
        <w:rPr>
          <w:rFonts w:ascii="Arial" w:hAnsi="Arial" w:cs="Arial"/>
        </w:rPr>
        <w:t>, 2</w:t>
      </w:r>
      <w:r>
        <w:rPr>
          <w:rFonts w:ascii="Arial" w:hAnsi="Arial" w:cs="Arial"/>
        </w:rPr>
        <w:t>0</w:t>
      </w:r>
      <w:r w:rsidR="002E4EA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E4EA5">
        <w:rPr>
          <w:rFonts w:ascii="Arial" w:hAnsi="Arial" w:cs="Arial"/>
        </w:rPr>
        <w:instrText xml:space="preserve"> FORMTEXT </w:instrText>
      </w:r>
      <w:r w:rsidR="002E4EA5">
        <w:rPr>
          <w:rFonts w:ascii="Arial" w:hAnsi="Arial" w:cs="Arial"/>
        </w:rPr>
      </w:r>
      <w:r w:rsidR="002E4EA5">
        <w:rPr>
          <w:rFonts w:ascii="Arial" w:hAnsi="Arial" w:cs="Arial"/>
        </w:rPr>
        <w:fldChar w:fldCharType="separate"/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  <w:noProof/>
        </w:rPr>
        <w:t> </w:t>
      </w:r>
      <w:r w:rsidR="002E4EA5">
        <w:rPr>
          <w:rFonts w:ascii="Arial" w:hAnsi="Arial" w:cs="Arial"/>
        </w:rPr>
        <w:fldChar w:fldCharType="end"/>
      </w:r>
      <w:r w:rsidRPr="00BA5DE0">
        <w:rPr>
          <w:rFonts w:ascii="Arial" w:hAnsi="Arial" w:cs="Arial"/>
        </w:rPr>
        <w:t>.</w:t>
      </w:r>
    </w:p>
    <w:p w:rsidR="009B3E4D" w:rsidRPr="00BA5DE0" w:rsidRDefault="009B3E4D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</w:rPr>
      </w:pPr>
    </w:p>
    <w:tbl>
      <w:tblPr>
        <w:tblW w:w="0" w:type="auto"/>
        <w:tblInd w:w="2358" w:type="dxa"/>
        <w:tblLayout w:type="fixed"/>
        <w:tblLook w:val="0000" w:firstRow="0" w:lastRow="0" w:firstColumn="0" w:lastColumn="0" w:noHBand="0" w:noVBand="0"/>
      </w:tblPr>
      <w:tblGrid>
        <w:gridCol w:w="2880"/>
        <w:gridCol w:w="5760"/>
      </w:tblGrid>
      <w:tr w:rsidR="009B3E4D" w:rsidRPr="00BA5DE0" w:rsidTr="007F7139">
        <w:trPr>
          <w:cantSplit/>
        </w:trPr>
        <w:tc>
          <w:tcPr>
            <w:tcW w:w="2880" w:type="dxa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Agent’s Signature: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9B3E4D" w:rsidRPr="00BA5DE0" w:rsidTr="005F7DC6">
        <w:trPr>
          <w:cantSplit/>
          <w:trHeight w:val="305"/>
        </w:trPr>
        <w:tc>
          <w:tcPr>
            <w:tcW w:w="2880" w:type="dxa"/>
          </w:tcPr>
          <w:p w:rsidR="009B3E4D" w:rsidRPr="00BA5DE0" w:rsidRDefault="009B3E4D" w:rsidP="004A612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Print Name: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B3E4D" w:rsidRPr="00BA5DE0" w:rsidTr="007F7139">
        <w:trPr>
          <w:cantSplit/>
          <w:trHeight w:val="404"/>
        </w:trPr>
        <w:tc>
          <w:tcPr>
            <w:tcW w:w="2880" w:type="dxa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9B3E4D" w:rsidRPr="00BA5DE0" w:rsidRDefault="009B3E4D" w:rsidP="00EA0FA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*Witness Signature: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9B3E4D" w:rsidP="007F713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9B3E4D" w:rsidRPr="00BA5DE0" w:rsidTr="005F7DC6">
        <w:trPr>
          <w:cantSplit/>
          <w:trHeight w:val="260"/>
        </w:trPr>
        <w:tc>
          <w:tcPr>
            <w:tcW w:w="2880" w:type="dxa"/>
          </w:tcPr>
          <w:p w:rsidR="009B3E4D" w:rsidRPr="00BA5DE0" w:rsidRDefault="009B3E4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BA5DE0">
              <w:rPr>
                <w:rFonts w:ascii="Arial" w:hAnsi="Arial" w:cs="Arial"/>
              </w:rPr>
              <w:t>Print Name: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9B3E4D" w:rsidRPr="00BA5DE0" w:rsidRDefault="002E4E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B3E4D" w:rsidRPr="00BA5DE0" w:rsidRDefault="009B3E4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B3E4D" w:rsidRPr="008E0DEB" w:rsidRDefault="009B3E4D" w:rsidP="007F7139">
      <w:pPr>
        <w:pStyle w:val="PlainText"/>
        <w:rPr>
          <w:rFonts w:ascii="Arial" w:hAnsi="Arial" w:cs="Arial"/>
          <w:sz w:val="20"/>
          <w:szCs w:val="20"/>
        </w:rPr>
      </w:pPr>
      <w:r w:rsidRPr="00BA5DE0">
        <w:rPr>
          <w:rFonts w:ascii="Arial" w:hAnsi="Arial" w:cs="Arial"/>
          <w:sz w:val="20"/>
          <w:szCs w:val="20"/>
        </w:rPr>
        <w:t>*The Personal Representative is not allowed to serve as the witness.</w:t>
      </w:r>
    </w:p>
    <w:sectPr w:rsidR="009B3E4D" w:rsidRPr="008E0DEB" w:rsidSect="00DE3D61">
      <w:footerReference w:type="default" r:id="rId7"/>
      <w:endnotePr>
        <w:numFmt w:val="decimal"/>
      </w:endnotePr>
      <w:pgSz w:w="12240" w:h="15840"/>
      <w:pgMar w:top="720" w:right="720" w:bottom="1170" w:left="720" w:header="720" w:footer="81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4D" w:rsidRDefault="009B3E4D">
      <w:pPr>
        <w:spacing w:line="20" w:lineRule="exact"/>
        <w:rPr>
          <w:szCs w:val="24"/>
        </w:rPr>
      </w:pPr>
    </w:p>
  </w:endnote>
  <w:endnote w:type="continuationSeparator" w:id="0">
    <w:p w:rsidR="009B3E4D" w:rsidRDefault="009B3E4D">
      <w:r>
        <w:rPr>
          <w:szCs w:val="24"/>
        </w:rPr>
        <w:t xml:space="preserve"> </w:t>
      </w:r>
    </w:p>
  </w:endnote>
  <w:endnote w:type="continuationNotice" w:id="1">
    <w:p w:rsidR="009B3E4D" w:rsidRDefault="009B3E4D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4D" w:rsidRPr="00BA5DE0" w:rsidRDefault="009B3E4D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bCs/>
        <w:sz w:val="14"/>
      </w:rPr>
      <w:t xml:space="preserve">FORM #121ES </w:t>
    </w:r>
    <w:r w:rsidRPr="00BA5DE0">
      <w:rPr>
        <w:rFonts w:ascii="Arial" w:hAnsi="Arial"/>
        <w:bCs/>
        <w:sz w:val="14"/>
      </w:rPr>
      <w:t>(1/2014)</w:t>
    </w:r>
  </w:p>
  <w:p w:rsidR="009B3E4D" w:rsidRDefault="009B3E4D">
    <w:pPr>
      <w:pStyle w:val="Footer"/>
      <w:rPr>
        <w:rFonts w:ascii="Arial" w:hAnsi="Arial"/>
        <w:sz w:val="14"/>
      </w:rPr>
    </w:pPr>
    <w:r>
      <w:rPr>
        <w:rFonts w:ascii="Arial" w:hAnsi="Arial" w:cs="Arial"/>
        <w:sz w:val="14"/>
      </w:rPr>
      <w:t xml:space="preserve">SCRCP </w:t>
    </w:r>
    <w:r>
      <w:rPr>
        <w:rFonts w:ascii="Arial" w:hAnsi="Arial"/>
        <w:sz w:val="14"/>
      </w:rPr>
      <w:t>15-9-450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4D" w:rsidRDefault="009B3E4D">
      <w:r>
        <w:rPr>
          <w:szCs w:val="24"/>
        </w:rPr>
        <w:separator/>
      </w:r>
    </w:p>
  </w:footnote>
  <w:footnote w:type="continuationSeparator" w:id="0">
    <w:p w:rsidR="009B3E4D" w:rsidRDefault="009B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A1"/>
    <w:rsid w:val="00054F8B"/>
    <w:rsid w:val="000768F2"/>
    <w:rsid w:val="0009358F"/>
    <w:rsid w:val="000C04CE"/>
    <w:rsid w:val="001140A9"/>
    <w:rsid w:val="001564ED"/>
    <w:rsid w:val="001E6579"/>
    <w:rsid w:val="001F6C86"/>
    <w:rsid w:val="00214A00"/>
    <w:rsid w:val="002317A6"/>
    <w:rsid w:val="00286472"/>
    <w:rsid w:val="002D23D0"/>
    <w:rsid w:val="002E4EA5"/>
    <w:rsid w:val="00327123"/>
    <w:rsid w:val="0036322A"/>
    <w:rsid w:val="003643AA"/>
    <w:rsid w:val="00372A96"/>
    <w:rsid w:val="00424A46"/>
    <w:rsid w:val="00452FBD"/>
    <w:rsid w:val="00471315"/>
    <w:rsid w:val="004978F9"/>
    <w:rsid w:val="004A612D"/>
    <w:rsid w:val="004A782A"/>
    <w:rsid w:val="004C4CE2"/>
    <w:rsid w:val="004D66E4"/>
    <w:rsid w:val="00506131"/>
    <w:rsid w:val="00527550"/>
    <w:rsid w:val="00585604"/>
    <w:rsid w:val="00586208"/>
    <w:rsid w:val="005D1E88"/>
    <w:rsid w:val="005F7DC6"/>
    <w:rsid w:val="006222D5"/>
    <w:rsid w:val="00644EBA"/>
    <w:rsid w:val="00677273"/>
    <w:rsid w:val="00760BD2"/>
    <w:rsid w:val="00765122"/>
    <w:rsid w:val="00783298"/>
    <w:rsid w:val="00785A83"/>
    <w:rsid w:val="007A22C9"/>
    <w:rsid w:val="007C472B"/>
    <w:rsid w:val="007D65EA"/>
    <w:rsid w:val="007F0BCA"/>
    <w:rsid w:val="007F7139"/>
    <w:rsid w:val="00832225"/>
    <w:rsid w:val="00850F31"/>
    <w:rsid w:val="00882CA5"/>
    <w:rsid w:val="00893637"/>
    <w:rsid w:val="008A73F5"/>
    <w:rsid w:val="008B0008"/>
    <w:rsid w:val="008B246B"/>
    <w:rsid w:val="008B5806"/>
    <w:rsid w:val="008E0DEB"/>
    <w:rsid w:val="00914CC4"/>
    <w:rsid w:val="0097495B"/>
    <w:rsid w:val="0097785F"/>
    <w:rsid w:val="009B3E4D"/>
    <w:rsid w:val="009F3E08"/>
    <w:rsid w:val="00A15EF7"/>
    <w:rsid w:val="00A47F36"/>
    <w:rsid w:val="00AC43FD"/>
    <w:rsid w:val="00AF1FD7"/>
    <w:rsid w:val="00B21829"/>
    <w:rsid w:val="00B43451"/>
    <w:rsid w:val="00B94CAD"/>
    <w:rsid w:val="00BA5DE0"/>
    <w:rsid w:val="00BB3A30"/>
    <w:rsid w:val="00C62D9F"/>
    <w:rsid w:val="00CC1B0B"/>
    <w:rsid w:val="00CE6DDF"/>
    <w:rsid w:val="00D72DEA"/>
    <w:rsid w:val="00D74C7C"/>
    <w:rsid w:val="00DA3F14"/>
    <w:rsid w:val="00DE3D61"/>
    <w:rsid w:val="00E94BBF"/>
    <w:rsid w:val="00EA0FA1"/>
    <w:rsid w:val="00EA16E8"/>
    <w:rsid w:val="00F554D3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D61"/>
    <w:pPr>
      <w:keepNext/>
      <w:tabs>
        <w:tab w:val="center" w:pos="54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472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DE3D61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6472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E3D6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E3D61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6472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3D61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DE3D6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DE3D6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DE3D6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E3D6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DE3D61"/>
    <w:rPr>
      <w:rFonts w:cs="Times New Roman"/>
      <w:szCs w:val="24"/>
    </w:rPr>
  </w:style>
  <w:style w:type="character" w:customStyle="1" w:styleId="EquationCaption">
    <w:name w:val="_Equation Caption"/>
    <w:uiPriority w:val="99"/>
    <w:rsid w:val="00DE3D61"/>
  </w:style>
  <w:style w:type="paragraph" w:styleId="Header">
    <w:name w:val="header"/>
    <w:basedOn w:val="Normal"/>
    <w:link w:val="HeaderChar"/>
    <w:uiPriority w:val="99"/>
    <w:semiHidden/>
    <w:rsid w:val="00DE3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472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E3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472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DE3D61"/>
    <w:rPr>
      <w:rFonts w:cs="Times New Roman"/>
    </w:rPr>
  </w:style>
  <w:style w:type="paragraph" w:customStyle="1" w:styleId="normalsingle">
    <w:name w:val="normal single"/>
    <w:basedOn w:val="Normal"/>
    <w:uiPriority w:val="99"/>
    <w:rsid w:val="00DE3D6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F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A0F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A0F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7F7139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7139"/>
    <w:rPr>
      <w:rFonts w:ascii="Consolas" w:hAnsi="Consolas" w:cs="Times New Roman"/>
      <w:sz w:val="21"/>
      <w:szCs w:val="21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D61"/>
    <w:pPr>
      <w:keepNext/>
      <w:tabs>
        <w:tab w:val="center" w:pos="54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472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DE3D61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6472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E3D6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E3D61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6472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3D61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DE3D6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DE3D6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DE3D6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DE3D6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E3D6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DE3D61"/>
    <w:rPr>
      <w:rFonts w:cs="Times New Roman"/>
      <w:szCs w:val="24"/>
    </w:rPr>
  </w:style>
  <w:style w:type="character" w:customStyle="1" w:styleId="EquationCaption">
    <w:name w:val="_Equation Caption"/>
    <w:uiPriority w:val="99"/>
    <w:rsid w:val="00DE3D61"/>
  </w:style>
  <w:style w:type="paragraph" w:styleId="Header">
    <w:name w:val="header"/>
    <w:basedOn w:val="Normal"/>
    <w:link w:val="HeaderChar"/>
    <w:uiPriority w:val="99"/>
    <w:semiHidden/>
    <w:rsid w:val="00DE3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472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E3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472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DE3D61"/>
    <w:rPr>
      <w:rFonts w:cs="Times New Roman"/>
    </w:rPr>
  </w:style>
  <w:style w:type="paragraph" w:customStyle="1" w:styleId="normalsingle">
    <w:name w:val="normal single"/>
    <w:basedOn w:val="Normal"/>
    <w:uiPriority w:val="99"/>
    <w:rsid w:val="00DE3D6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F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A0F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A0F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7F7139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7139"/>
    <w:rPr>
      <w:rFonts w:ascii="Consolas" w:hAnsi="Consolas" w:cs="Times New Roman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E5072BFC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Dorchester County Government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pbtmdb</dc:creator>
  <cp:lastModifiedBy>Bryant, Sakoya R.</cp:lastModifiedBy>
  <cp:revision>3</cp:revision>
  <cp:lastPrinted>2013-10-22T14:53:00Z</cp:lastPrinted>
  <dcterms:created xsi:type="dcterms:W3CDTF">2013-10-22T15:02:00Z</dcterms:created>
  <dcterms:modified xsi:type="dcterms:W3CDTF">2013-10-22T15:02:00Z</dcterms:modified>
</cp:coreProperties>
</file>