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4680"/>
      </w:tblGrid>
      <w:tr w:rsidR="006C3BFD" w:rsidRPr="00C51C11" w:rsidTr="005F2C7F">
        <w:trPr>
          <w:cantSplit/>
        </w:trPr>
        <w:tc>
          <w:tcPr>
            <w:tcW w:w="4788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STATE OF SOUTH CAROLINA</w:t>
            </w: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IN THE CIRCUIT COURT</w:t>
            </w:r>
          </w:p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sz w:val="20"/>
              </w:rPr>
            </w:pPr>
          </w:p>
        </w:tc>
      </w:tr>
      <w:tr w:rsidR="006C3BFD" w:rsidRPr="00C51C11" w:rsidTr="005F2C7F">
        <w:trPr>
          <w:cantSplit/>
        </w:trPr>
        <w:tc>
          <w:tcPr>
            <w:tcW w:w="4788" w:type="dxa"/>
          </w:tcPr>
          <w:p w:rsidR="006C3BFD" w:rsidRPr="00C51C11" w:rsidRDefault="006C3BFD" w:rsidP="0031635D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COUNTY OF</w:t>
            </w:r>
            <w:r w:rsidR="002A0A7E">
              <w:rPr>
                <w:rFonts w:ascii="Arial" w:hAnsi="Arial"/>
                <w:sz w:val="20"/>
              </w:rPr>
              <w:t xml:space="preserve"> </w:t>
            </w:r>
            <w:r w:rsidR="002A0A7E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2A0A7E">
              <w:rPr>
                <w:rFonts w:ascii="Arial" w:hAnsi="Arial"/>
                <w:sz w:val="20"/>
              </w:rPr>
              <w:instrText xml:space="preserve"> FORMTEXT </w:instrText>
            </w:r>
            <w:r w:rsidR="002A0A7E">
              <w:rPr>
                <w:rFonts w:ascii="Arial" w:hAnsi="Arial"/>
                <w:sz w:val="20"/>
              </w:rPr>
            </w:r>
            <w:r w:rsidR="002A0A7E">
              <w:rPr>
                <w:rFonts w:ascii="Arial" w:hAnsi="Arial"/>
                <w:sz w:val="20"/>
              </w:rPr>
              <w:fldChar w:fldCharType="separate"/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31635D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 xml:space="preserve">Appeal from Probate Court for </w:t>
            </w:r>
            <w:r w:rsidR="002A0A7E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0A7E">
              <w:rPr>
                <w:rFonts w:ascii="Arial" w:hAnsi="Arial"/>
                <w:sz w:val="20"/>
              </w:rPr>
              <w:instrText xml:space="preserve"> FORMTEXT </w:instrText>
            </w:r>
            <w:r w:rsidR="002A0A7E">
              <w:rPr>
                <w:rFonts w:ascii="Arial" w:hAnsi="Arial"/>
                <w:sz w:val="20"/>
              </w:rPr>
            </w:r>
            <w:r w:rsidR="002A0A7E">
              <w:rPr>
                <w:rFonts w:ascii="Arial" w:hAnsi="Arial"/>
                <w:sz w:val="20"/>
              </w:rPr>
              <w:fldChar w:fldCharType="separate"/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sz w:val="20"/>
              </w:rPr>
              <w:fldChar w:fldCharType="end"/>
            </w:r>
            <w:r w:rsidRPr="00C51C11">
              <w:rPr>
                <w:rFonts w:ascii="Arial" w:hAnsi="Arial"/>
                <w:sz w:val="20"/>
              </w:rPr>
              <w:t>County</w:t>
            </w:r>
          </w:p>
        </w:tc>
      </w:tr>
      <w:tr w:rsidR="006C3BFD" w:rsidRPr="00C51C11" w:rsidTr="005F2C7F">
        <w:tc>
          <w:tcPr>
            <w:tcW w:w="4788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sz w:val="20"/>
              </w:rPr>
            </w:pPr>
          </w:p>
        </w:tc>
      </w:tr>
      <w:tr w:rsidR="006C3BFD" w:rsidRPr="00C51C11" w:rsidTr="005F2C7F">
        <w:tc>
          <w:tcPr>
            <w:tcW w:w="4788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ED3C45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 xml:space="preserve">CASE NUMBER: </w:t>
            </w:r>
            <w:r w:rsidR="002A0A7E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A0A7E">
              <w:rPr>
                <w:rFonts w:ascii="Arial" w:hAnsi="Arial"/>
                <w:sz w:val="20"/>
              </w:rPr>
              <w:instrText xml:space="preserve"> FORMTEXT </w:instrText>
            </w:r>
            <w:r w:rsidR="002A0A7E">
              <w:rPr>
                <w:rFonts w:ascii="Arial" w:hAnsi="Arial"/>
                <w:sz w:val="20"/>
              </w:rPr>
            </w:r>
            <w:r w:rsidR="002A0A7E">
              <w:rPr>
                <w:rFonts w:ascii="Arial" w:hAnsi="Arial"/>
                <w:sz w:val="20"/>
              </w:rPr>
              <w:fldChar w:fldCharType="separate"/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noProof/>
                <w:sz w:val="20"/>
              </w:rPr>
              <w:t> </w:t>
            </w:r>
            <w:r w:rsidR="002A0A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C3BFD" w:rsidRPr="00C51C11" w:rsidTr="002A0A7E">
        <w:trPr>
          <w:cantSplit/>
        </w:trPr>
        <w:tc>
          <w:tcPr>
            <w:tcW w:w="4788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IN</w:t>
            </w:r>
            <w:r w:rsidR="00C51C11">
              <w:rPr>
                <w:rFonts w:ascii="Arial" w:hAnsi="Arial"/>
                <w:sz w:val="20"/>
              </w:rPr>
              <w:t xml:space="preserve"> </w:t>
            </w:r>
            <w:r w:rsidRPr="00C51C11">
              <w:rPr>
                <w:rFonts w:ascii="Arial" w:hAnsi="Arial"/>
                <w:sz w:val="20"/>
              </w:rPr>
              <w:t xml:space="preserve">THE MATTER OF: </w:t>
            </w: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6C3BFD" w:rsidRPr="00C51C11" w:rsidTr="002A0A7E">
        <w:trPr>
          <w:trHeight w:val="288"/>
        </w:trPr>
        <w:tc>
          <w:tcPr>
            <w:tcW w:w="4788" w:type="dxa"/>
          </w:tcPr>
          <w:p w:rsidR="006C3BFD" w:rsidRPr="00C51C11" w:rsidRDefault="002A0A7E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7B5FF8">
            <w:pPr>
              <w:pStyle w:val="EnvelopeAddress"/>
              <w:framePr w:w="0" w:hRule="auto" w:hSpace="0" w:wrap="auto" w:hAnchor="text" w:xAlign="left" w:yAlign="inline"/>
              <w:ind w:left="0"/>
              <w:jc w:val="right"/>
              <w:rPr>
                <w:rFonts w:ascii="Arial" w:hAnsi="Arial"/>
                <w:sz w:val="20"/>
              </w:rPr>
            </w:pPr>
          </w:p>
        </w:tc>
      </w:tr>
      <w:tr w:rsidR="006C3BFD" w:rsidRPr="00C51C11" w:rsidTr="002A0A7E">
        <w:trPr>
          <w:trHeight w:val="288"/>
        </w:trPr>
        <w:tc>
          <w:tcPr>
            <w:tcW w:w="4788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(Decedent)</w:t>
            </w: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</w:p>
        </w:tc>
      </w:tr>
      <w:tr w:rsidR="006C3BFD" w:rsidRPr="00C51C11" w:rsidTr="002A0A7E">
        <w:trPr>
          <w:trHeight w:val="288"/>
        </w:trPr>
        <w:tc>
          <w:tcPr>
            <w:tcW w:w="4788" w:type="dxa"/>
          </w:tcPr>
          <w:p w:rsidR="006C3BFD" w:rsidRPr="00C51C11" w:rsidRDefault="002A0A7E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8C1047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C51C11">
              <w:rPr>
                <w:rFonts w:ascii="Arial" w:hAnsi="Arial"/>
                <w:b/>
                <w:sz w:val="20"/>
              </w:rPr>
              <w:t>NOTICE OF INTENT TO APPEAL TO</w:t>
            </w:r>
          </w:p>
        </w:tc>
      </w:tr>
      <w:tr w:rsidR="006C3BFD" w:rsidRPr="00C51C11" w:rsidTr="002A0A7E">
        <w:trPr>
          <w:trHeight w:val="288"/>
        </w:trPr>
        <w:tc>
          <w:tcPr>
            <w:tcW w:w="4788" w:type="dxa"/>
          </w:tcPr>
          <w:p w:rsidR="006C3BFD" w:rsidRPr="00C51C11" w:rsidRDefault="006C3BFD" w:rsidP="00ED3C45">
            <w:pPr>
              <w:pStyle w:val="EnvelopeAddress"/>
              <w:framePr w:w="0" w:hRule="auto" w:hSpace="0" w:wrap="auto" w:hAnchor="text" w:xAlign="left" w:yAlign="inline"/>
              <w:ind w:left="0"/>
              <w:jc w:val="right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Appellant(s),</w:t>
            </w: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8C1047">
            <w:pPr>
              <w:pStyle w:val="EnvelopeAddress"/>
              <w:framePr w:w="0" w:hRule="auto" w:hSpace="0" w:wrap="auto" w:hAnchor="text" w:xAlign="left" w:yAlign="inline"/>
              <w:ind w:left="0"/>
              <w:jc w:val="center"/>
              <w:rPr>
                <w:rFonts w:ascii="Arial" w:hAnsi="Arial"/>
                <w:b/>
                <w:sz w:val="20"/>
              </w:rPr>
            </w:pPr>
            <w:r w:rsidRPr="00C51C11">
              <w:rPr>
                <w:rFonts w:ascii="Arial" w:hAnsi="Arial"/>
                <w:b/>
                <w:sz w:val="20"/>
              </w:rPr>
              <w:t>CIRCUIT COURT</w:t>
            </w:r>
          </w:p>
        </w:tc>
      </w:tr>
      <w:tr w:rsidR="006C3BFD" w:rsidRPr="00C51C11" w:rsidTr="002A0A7E">
        <w:trPr>
          <w:trHeight w:val="288"/>
        </w:trPr>
        <w:tc>
          <w:tcPr>
            <w:tcW w:w="4788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 xml:space="preserve">                vs.</w:t>
            </w: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</w:p>
        </w:tc>
      </w:tr>
      <w:tr w:rsidR="006C3BFD" w:rsidRPr="00C51C11" w:rsidTr="002A0A7E">
        <w:trPr>
          <w:trHeight w:val="288"/>
        </w:trPr>
        <w:tc>
          <w:tcPr>
            <w:tcW w:w="4788" w:type="dxa"/>
          </w:tcPr>
          <w:p w:rsidR="006C3BFD" w:rsidRPr="00C51C11" w:rsidRDefault="002A0A7E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</w:p>
        </w:tc>
      </w:tr>
      <w:tr w:rsidR="006C3BFD" w:rsidRPr="00C51C11" w:rsidTr="005F2C7F">
        <w:trPr>
          <w:trHeight w:val="288"/>
        </w:trPr>
        <w:tc>
          <w:tcPr>
            <w:tcW w:w="4788" w:type="dxa"/>
          </w:tcPr>
          <w:p w:rsidR="006C3BFD" w:rsidRPr="00C51C11" w:rsidRDefault="006C3BFD" w:rsidP="00ED3C45">
            <w:pPr>
              <w:pStyle w:val="EnvelopeAddress"/>
              <w:framePr w:w="0" w:hRule="auto" w:hSpace="0" w:wrap="auto" w:hAnchor="text" w:xAlign="left" w:yAlign="inline"/>
              <w:ind w:left="0"/>
              <w:jc w:val="right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 xml:space="preserve">                                 Respondent(s).</w:t>
            </w:r>
          </w:p>
        </w:tc>
        <w:tc>
          <w:tcPr>
            <w:tcW w:w="36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  <w:r w:rsidRPr="00C51C1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4680" w:type="dxa"/>
          </w:tcPr>
          <w:p w:rsidR="006C3BFD" w:rsidRPr="00C51C11" w:rsidRDefault="006C3BFD" w:rsidP="005A216C">
            <w:pPr>
              <w:pStyle w:val="EnvelopeAddress"/>
              <w:framePr w:w="0" w:hRule="auto" w:hSpace="0" w:wrap="auto" w:hAnchor="text" w:xAlign="left" w:yAlign="inline"/>
              <w:ind w:left="0"/>
              <w:rPr>
                <w:rFonts w:ascii="Arial" w:hAnsi="Arial"/>
                <w:sz w:val="20"/>
              </w:rPr>
            </w:pPr>
          </w:p>
        </w:tc>
      </w:tr>
    </w:tbl>
    <w:p w:rsidR="006C3BFD" w:rsidRPr="00C51C11" w:rsidRDefault="006C3BFD" w:rsidP="005F2C7F">
      <w:pPr>
        <w:widowControl w:val="0"/>
        <w:jc w:val="both"/>
        <w:rPr>
          <w:rFonts w:ascii="Arial" w:hAnsi="Arial" w:cs="Arial"/>
        </w:rPr>
      </w:pPr>
    </w:p>
    <w:p w:rsidR="006C3BFD" w:rsidRPr="00C51C11" w:rsidRDefault="006C3BFD" w:rsidP="00ED3C45">
      <w:pPr>
        <w:widowControl w:val="0"/>
        <w:rPr>
          <w:rFonts w:ascii="Arial" w:hAnsi="Arial" w:cs="Arial"/>
        </w:rPr>
      </w:pPr>
      <w:r w:rsidRPr="00C51C11">
        <w:rPr>
          <w:rFonts w:ascii="Arial" w:hAnsi="Arial" w:cs="Arial"/>
        </w:rPr>
        <w:t>Pursuant to SCPC 62-1-308, Appellant hereby provides his/her/its Notice of Appellant’s Intent to A</w:t>
      </w:r>
      <w:r w:rsidR="00C51C11">
        <w:rPr>
          <w:rFonts w:ascii="Arial" w:hAnsi="Arial" w:cs="Arial"/>
        </w:rPr>
        <w:t xml:space="preserve">ppeal the Order/Sentence/Decree </w:t>
      </w:r>
      <w:r w:rsidRPr="00C51C11">
        <w:rPr>
          <w:rFonts w:ascii="Arial" w:hAnsi="Arial" w:cs="Arial"/>
        </w:rPr>
        <w:t xml:space="preserve">of the Probate Court dated </w:t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>, 20</w:t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 xml:space="preserve">.  Said Order/Sentence/Decree was received by the Appellant or Appellant’s counsel on </w:t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>, 20</w:t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>.  A copy of said Final Order is attached.</w:t>
      </w:r>
    </w:p>
    <w:p w:rsidR="006C3BFD" w:rsidRPr="00C51C11" w:rsidRDefault="006C3BFD" w:rsidP="00ED3C45">
      <w:pPr>
        <w:widowControl w:val="0"/>
        <w:rPr>
          <w:rFonts w:ascii="Arial" w:hAnsi="Arial" w:cs="Arial"/>
        </w:rPr>
      </w:pPr>
    </w:p>
    <w:p w:rsidR="006C3BFD" w:rsidRPr="00C51C11" w:rsidRDefault="006C3BFD" w:rsidP="00ED3C45">
      <w:pPr>
        <w:pStyle w:val="Header"/>
        <w:tabs>
          <w:tab w:val="clear" w:pos="4320"/>
          <w:tab w:val="clear" w:pos="8640"/>
          <w:tab w:val="left" w:pos="5580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ab/>
      </w:r>
      <w:r w:rsidRPr="00C51C11">
        <w:rPr>
          <w:rFonts w:ascii="Arial" w:hAnsi="Arial" w:cs="Arial"/>
        </w:rPr>
        <w:tab/>
      </w:r>
      <w:r w:rsidRPr="00C51C11">
        <w:rPr>
          <w:rFonts w:ascii="Arial" w:hAnsi="Arial" w:cs="Arial"/>
        </w:rPr>
        <w:tab/>
      </w:r>
      <w:r w:rsidRPr="00C51C11">
        <w:rPr>
          <w:rFonts w:ascii="Arial" w:hAnsi="Arial" w:cs="Arial"/>
        </w:rPr>
        <w:tab/>
      </w:r>
      <w:r w:rsidRPr="00C51C11">
        <w:rPr>
          <w:rFonts w:ascii="Arial" w:hAnsi="Arial" w:cs="Arial"/>
        </w:rPr>
        <w:tab/>
      </w:r>
      <w:r w:rsidRPr="00C51C11">
        <w:rPr>
          <w:rFonts w:ascii="Arial" w:hAnsi="Arial" w:cs="Arial"/>
        </w:rPr>
        <w:tab/>
      </w:r>
      <w:r w:rsidRPr="00C51C11">
        <w:rPr>
          <w:rFonts w:ascii="Arial" w:hAnsi="Arial" w:cs="Arial"/>
        </w:rPr>
        <w:tab/>
        <w:t>Respectfully submitted,</w:t>
      </w:r>
    </w:p>
    <w:p w:rsidR="006C3BFD" w:rsidRPr="00C51C11" w:rsidRDefault="006C3BFD" w:rsidP="00C65A5E">
      <w:pPr>
        <w:widowControl w:val="0"/>
        <w:ind w:firstLine="720"/>
        <w:rPr>
          <w:rFonts w:ascii="Arial" w:hAnsi="Arial" w:cs="Arial"/>
        </w:rPr>
      </w:pPr>
      <w:r w:rsidRPr="00C51C11">
        <w:rPr>
          <w:rFonts w:ascii="Arial" w:hAnsi="Arial" w:cs="Arial"/>
        </w:rPr>
        <w:tab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 xml:space="preserve">SWORN to before me this </w:t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 xml:space="preserve">  </w:t>
      </w:r>
      <w:r w:rsidRPr="00C51C11">
        <w:rPr>
          <w:rFonts w:ascii="Arial" w:hAnsi="Arial" w:cs="Arial"/>
        </w:rPr>
        <w:tab/>
        <w:t xml:space="preserve">Signature: </w:t>
      </w:r>
      <w:r w:rsidRPr="00C51C11">
        <w:rPr>
          <w:rFonts w:ascii="Arial" w:hAnsi="Arial" w:cs="Arial"/>
        </w:rPr>
        <w:tab/>
        <w:t>________________________________</w:t>
      </w:r>
      <w:r w:rsidRPr="00C51C11">
        <w:rPr>
          <w:rFonts w:ascii="Arial" w:hAnsi="Arial" w:cs="Arial"/>
        </w:rPr>
        <w:tab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 xml:space="preserve">day of </w:t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>, 20</w:t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 xml:space="preserve">.     </w:t>
      </w:r>
      <w:r w:rsidRPr="00C51C11">
        <w:rPr>
          <w:rFonts w:ascii="Arial" w:hAnsi="Arial" w:cs="Arial"/>
        </w:rPr>
        <w:tab/>
        <w:t>Print Name:</w:t>
      </w:r>
      <w:r w:rsidRPr="00C51C11">
        <w:rPr>
          <w:rFonts w:ascii="Arial" w:hAnsi="Arial" w:cs="Arial"/>
        </w:rPr>
        <w:tab/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>______________________________</w:t>
      </w:r>
      <w:r w:rsidRPr="00C51C11">
        <w:rPr>
          <w:rFonts w:ascii="Arial" w:hAnsi="Arial" w:cs="Arial"/>
        </w:rPr>
        <w:tab/>
        <w:t>Address:</w:t>
      </w:r>
      <w:r w:rsidRPr="00C51C11">
        <w:rPr>
          <w:rFonts w:ascii="Arial" w:hAnsi="Arial" w:cs="Arial"/>
        </w:rPr>
        <w:tab/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 xml:space="preserve">Notary Public for: </w:t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ab/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 xml:space="preserve">My Commission Expires: </w:t>
      </w:r>
      <w:r w:rsidR="002A0A7E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0A7E" w:rsidRPr="002A0A7E">
        <w:rPr>
          <w:rFonts w:ascii="Arial" w:hAnsi="Arial" w:cs="Arial"/>
          <w:u w:val="single"/>
        </w:rPr>
        <w:instrText xml:space="preserve"> FORMTEXT </w:instrText>
      </w:r>
      <w:r w:rsidR="002A0A7E" w:rsidRPr="002A0A7E">
        <w:rPr>
          <w:rFonts w:ascii="Arial" w:hAnsi="Arial" w:cs="Arial"/>
          <w:u w:val="single"/>
        </w:rPr>
      </w:r>
      <w:r w:rsidR="002A0A7E" w:rsidRPr="002A0A7E">
        <w:rPr>
          <w:rFonts w:ascii="Arial" w:hAnsi="Arial" w:cs="Arial"/>
          <w:u w:val="single"/>
        </w:rPr>
        <w:fldChar w:fldCharType="separate"/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noProof/>
          <w:u w:val="single"/>
        </w:rPr>
        <w:t> </w:t>
      </w:r>
      <w:r w:rsidR="002A0A7E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ab/>
        <w:t>Telephone (Work):</w:t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ab/>
        <w:t>(Home):</w:t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ab/>
        <w:t>(Cell):</w:t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ab/>
        <w:t xml:space="preserve"> Email:</w:t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</w:p>
    <w:p w:rsidR="006C3BFD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  <w:u w:val="single"/>
        </w:rPr>
      </w:pPr>
      <w:r w:rsidRPr="00C51C11">
        <w:rPr>
          <w:rFonts w:ascii="Arial" w:hAnsi="Arial" w:cs="Arial"/>
        </w:rPr>
        <w:tab/>
        <w:t>Relationship to Decedent/Estate:</w:t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</w:p>
    <w:p w:rsidR="00195841" w:rsidRPr="00C51C11" w:rsidRDefault="00195841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ab/>
        <w:t>Attorney:</w:t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ab/>
        <w:t>Address:</w:t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 xml:space="preserve"> </w:t>
      </w:r>
      <w:r w:rsidRPr="00C51C11">
        <w:rPr>
          <w:rFonts w:ascii="Arial" w:hAnsi="Arial" w:cs="Arial"/>
        </w:rPr>
        <w:tab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ab/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ab/>
        <w:t>Telephone:</w:t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bookmarkStart w:id="1" w:name="_GoBack"/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bookmarkEnd w:id="1"/>
      <w:r w:rsidR="00195841" w:rsidRPr="002A0A7E">
        <w:rPr>
          <w:rFonts w:ascii="Arial" w:hAnsi="Arial" w:cs="Arial"/>
          <w:u w:val="single"/>
        </w:rPr>
        <w:fldChar w:fldCharType="end"/>
      </w:r>
      <w:r w:rsidRPr="00C51C11">
        <w:rPr>
          <w:rFonts w:ascii="Arial" w:hAnsi="Arial" w:cs="Arial"/>
        </w:rPr>
        <w:t xml:space="preserve"> </w:t>
      </w:r>
    </w:p>
    <w:p w:rsidR="006C3BFD" w:rsidRPr="00C51C11" w:rsidRDefault="006C3BFD" w:rsidP="00DA3612">
      <w:pPr>
        <w:widowControl w:val="0"/>
        <w:tabs>
          <w:tab w:val="right" w:pos="5328"/>
          <w:tab w:val="left" w:pos="5544"/>
        </w:tabs>
        <w:rPr>
          <w:rFonts w:ascii="Arial" w:hAnsi="Arial" w:cs="Arial"/>
        </w:rPr>
      </w:pPr>
      <w:r w:rsidRPr="00C51C11">
        <w:rPr>
          <w:rFonts w:ascii="Arial" w:hAnsi="Arial" w:cs="Arial"/>
        </w:rPr>
        <w:tab/>
        <w:t>Email:</w:t>
      </w:r>
      <w:r w:rsidRPr="00C51C11">
        <w:rPr>
          <w:rFonts w:ascii="Arial" w:hAnsi="Arial" w:cs="Arial"/>
        </w:rPr>
        <w:tab/>
      </w:r>
      <w:r w:rsidR="00195841" w:rsidRPr="002A0A7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95841" w:rsidRPr="002A0A7E">
        <w:rPr>
          <w:rFonts w:ascii="Arial" w:hAnsi="Arial" w:cs="Arial"/>
          <w:u w:val="single"/>
        </w:rPr>
        <w:instrText xml:space="preserve"> FORMTEXT </w:instrText>
      </w:r>
      <w:r w:rsidR="00195841" w:rsidRPr="002A0A7E">
        <w:rPr>
          <w:rFonts w:ascii="Arial" w:hAnsi="Arial" w:cs="Arial"/>
          <w:u w:val="single"/>
        </w:rPr>
      </w:r>
      <w:r w:rsidR="00195841" w:rsidRPr="002A0A7E">
        <w:rPr>
          <w:rFonts w:ascii="Arial" w:hAnsi="Arial" w:cs="Arial"/>
          <w:u w:val="single"/>
        </w:rPr>
        <w:fldChar w:fldCharType="separate"/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noProof/>
          <w:u w:val="single"/>
        </w:rPr>
        <w:t> </w:t>
      </w:r>
      <w:r w:rsidR="00195841" w:rsidRPr="002A0A7E">
        <w:rPr>
          <w:rFonts w:ascii="Arial" w:hAnsi="Arial" w:cs="Arial"/>
          <w:u w:val="single"/>
        </w:rPr>
        <w:fldChar w:fldCharType="end"/>
      </w:r>
    </w:p>
    <w:p w:rsidR="006C3BFD" w:rsidRPr="00C51C11" w:rsidRDefault="006C3BFD" w:rsidP="00DD4095">
      <w:pPr>
        <w:widowControl w:val="0"/>
        <w:pBdr>
          <w:bottom w:val="single" w:sz="12" w:space="1" w:color="auto"/>
        </w:pBdr>
        <w:outlineLvl w:val="0"/>
        <w:rPr>
          <w:rFonts w:ascii="Arial" w:hAnsi="Arial" w:cs="Arial"/>
          <w:b/>
        </w:rPr>
      </w:pPr>
    </w:p>
    <w:p w:rsidR="006C3BFD" w:rsidRPr="00C51C11" w:rsidRDefault="006C3BFD" w:rsidP="00DD4095">
      <w:pPr>
        <w:widowControl w:val="0"/>
        <w:outlineLvl w:val="0"/>
        <w:rPr>
          <w:rFonts w:ascii="Arial" w:hAnsi="Arial" w:cs="Arial"/>
          <w:b/>
        </w:rPr>
      </w:pPr>
    </w:p>
    <w:p w:rsidR="006C3BFD" w:rsidRPr="00C51C11" w:rsidRDefault="006C3BFD" w:rsidP="00DD4095">
      <w:pPr>
        <w:widowControl w:val="0"/>
        <w:outlineLvl w:val="0"/>
        <w:rPr>
          <w:rFonts w:ascii="Arial" w:hAnsi="Arial" w:cs="Arial"/>
          <w:b/>
        </w:rPr>
      </w:pPr>
      <w:r w:rsidRPr="00C51C11">
        <w:rPr>
          <w:rFonts w:ascii="Arial" w:hAnsi="Arial" w:cs="Arial"/>
          <w:b/>
        </w:rPr>
        <w:t>IMPORTANT:</w:t>
      </w:r>
    </w:p>
    <w:p w:rsidR="006C3BFD" w:rsidRPr="00C51C11" w:rsidRDefault="006C3BFD" w:rsidP="00C65A5E">
      <w:pPr>
        <w:widowControl w:val="0"/>
        <w:rPr>
          <w:rFonts w:ascii="Arial" w:hAnsi="Arial" w:cs="Arial"/>
          <w:b/>
        </w:rPr>
      </w:pPr>
    </w:p>
    <w:p w:rsidR="006C3BFD" w:rsidRPr="00C51C11" w:rsidRDefault="006C3BFD" w:rsidP="00DA3612">
      <w:pPr>
        <w:widowControl w:val="0"/>
        <w:tabs>
          <w:tab w:val="left" w:pos="360"/>
        </w:tabs>
        <w:rPr>
          <w:rFonts w:ascii="Arial" w:hAnsi="Arial" w:cs="Arial"/>
          <w:b/>
        </w:rPr>
      </w:pPr>
      <w:r w:rsidRPr="00C51C11">
        <w:rPr>
          <w:rFonts w:ascii="Arial" w:hAnsi="Arial" w:cs="Arial"/>
          <w:b/>
        </w:rPr>
        <w:t>1.</w:t>
      </w:r>
      <w:r w:rsidRPr="00C51C11">
        <w:rPr>
          <w:rFonts w:ascii="Arial" w:hAnsi="Arial" w:cs="Arial"/>
          <w:b/>
        </w:rPr>
        <w:tab/>
        <w:t>This Notice must be filed with the Probate Court, the Circuit Court, and all parties not in default within ten (10) days after receipt of written notice of the appealed-from order, sentence, or decree of the Probate Court.  Parties must comply with requirements set forth in SCPC 62-1-308.</w:t>
      </w:r>
    </w:p>
    <w:p w:rsidR="006C3BFD" w:rsidRPr="00C51C11" w:rsidRDefault="006C3BFD" w:rsidP="00DA3612">
      <w:pPr>
        <w:widowControl w:val="0"/>
        <w:tabs>
          <w:tab w:val="left" w:pos="360"/>
        </w:tabs>
        <w:rPr>
          <w:rFonts w:ascii="Arial" w:hAnsi="Arial" w:cs="Arial"/>
          <w:b/>
        </w:rPr>
      </w:pPr>
    </w:p>
    <w:p w:rsidR="006C3BFD" w:rsidRPr="00C51C11" w:rsidRDefault="006C3BFD" w:rsidP="00DA3612">
      <w:pPr>
        <w:widowControl w:val="0"/>
        <w:tabs>
          <w:tab w:val="left" w:pos="360"/>
        </w:tabs>
        <w:rPr>
          <w:rFonts w:ascii="Arial" w:hAnsi="Arial" w:cs="Arial"/>
          <w:b/>
        </w:rPr>
      </w:pPr>
      <w:r w:rsidRPr="00C51C11">
        <w:rPr>
          <w:rFonts w:ascii="Arial" w:hAnsi="Arial" w:cs="Arial"/>
          <w:b/>
        </w:rPr>
        <w:t xml:space="preserve">2.  This form is not intended for appeals other than appeals to the County Circuit Court.  An Appeal to a Court other than the County Circuit Court must follow SCPC 62-1-308(I) and the South Carolina Appellate Court Rules, as applicable. </w:t>
      </w:r>
    </w:p>
    <w:p w:rsidR="006C3BFD" w:rsidRPr="00C51C11" w:rsidRDefault="006C3BFD" w:rsidP="00C65A5E">
      <w:pPr>
        <w:rPr>
          <w:rFonts w:ascii="Arial" w:hAnsi="Arial" w:cs="Arial"/>
        </w:rPr>
      </w:pPr>
    </w:p>
    <w:sectPr w:rsidR="006C3BFD" w:rsidRPr="00C51C11" w:rsidSect="002A0A7E">
      <w:footerReference w:type="default" r:id="rId7"/>
      <w:endnotePr>
        <w:numFmt w:val="decimal"/>
      </w:endnotePr>
      <w:pgSz w:w="12240" w:h="15840" w:code="1"/>
      <w:pgMar w:top="1440" w:right="45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FD" w:rsidRDefault="006C3BFD" w:rsidP="00844216">
      <w:r>
        <w:separator/>
      </w:r>
    </w:p>
  </w:endnote>
  <w:endnote w:type="continuationSeparator" w:id="0">
    <w:p w:rsidR="006C3BFD" w:rsidRDefault="006C3BFD" w:rsidP="0084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FD" w:rsidRPr="00DA3612" w:rsidRDefault="006C3BFD">
    <w:pPr>
      <w:widowControl w:val="0"/>
      <w:rPr>
        <w:rFonts w:ascii="Arial" w:hAnsi="Arial" w:cs="Arial"/>
        <w:sz w:val="16"/>
      </w:rPr>
    </w:pPr>
    <w:r w:rsidRPr="00DA3612">
      <w:rPr>
        <w:rFonts w:ascii="Arial" w:hAnsi="Arial" w:cs="Arial"/>
        <w:b/>
        <w:sz w:val="16"/>
      </w:rPr>
      <w:t xml:space="preserve">FORM </w:t>
    </w:r>
    <w:r>
      <w:rPr>
        <w:rFonts w:ascii="Arial" w:hAnsi="Arial" w:cs="Arial"/>
        <w:b/>
        <w:sz w:val="16"/>
      </w:rPr>
      <w:t>#356ES</w:t>
    </w:r>
    <w:r w:rsidRPr="00DA3612">
      <w:rPr>
        <w:rFonts w:ascii="Arial" w:hAnsi="Arial" w:cs="Arial"/>
        <w:b/>
        <w:sz w:val="16"/>
      </w:rPr>
      <w:t xml:space="preserve"> (1/2014)</w:t>
    </w:r>
  </w:p>
  <w:p w:rsidR="006C3BFD" w:rsidRPr="00DA3612" w:rsidRDefault="006C3BFD">
    <w:pPr>
      <w:widowControl w:val="0"/>
      <w:rPr>
        <w:rFonts w:ascii="Arial" w:hAnsi="Arial" w:cs="Arial"/>
      </w:rPr>
    </w:pPr>
    <w:r w:rsidRPr="00DA3612">
      <w:rPr>
        <w:rFonts w:ascii="Arial" w:hAnsi="Arial" w:cs="Arial"/>
        <w:sz w:val="16"/>
      </w:rPr>
      <w:t>62-1-308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FD" w:rsidRDefault="006C3BFD" w:rsidP="00844216">
      <w:r>
        <w:separator/>
      </w:r>
    </w:p>
  </w:footnote>
  <w:footnote w:type="continuationSeparator" w:id="0">
    <w:p w:rsidR="006C3BFD" w:rsidRDefault="006C3BFD" w:rsidP="0084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5F"/>
    <w:rsid w:val="00013AAA"/>
    <w:rsid w:val="000336AF"/>
    <w:rsid w:val="00083F4C"/>
    <w:rsid w:val="001153E6"/>
    <w:rsid w:val="0015013C"/>
    <w:rsid w:val="00172CFF"/>
    <w:rsid w:val="00195841"/>
    <w:rsid w:val="001A19F9"/>
    <w:rsid w:val="002265A1"/>
    <w:rsid w:val="00237BE6"/>
    <w:rsid w:val="002A0A7E"/>
    <w:rsid w:val="0031635D"/>
    <w:rsid w:val="003E5F46"/>
    <w:rsid w:val="00492A34"/>
    <w:rsid w:val="004E33E4"/>
    <w:rsid w:val="00565413"/>
    <w:rsid w:val="00596EB4"/>
    <w:rsid w:val="005A216C"/>
    <w:rsid w:val="005B100F"/>
    <w:rsid w:val="005F2C7F"/>
    <w:rsid w:val="006A62A7"/>
    <w:rsid w:val="006C3BFD"/>
    <w:rsid w:val="006F2B08"/>
    <w:rsid w:val="0071635A"/>
    <w:rsid w:val="0075150F"/>
    <w:rsid w:val="007654DF"/>
    <w:rsid w:val="007A5D4A"/>
    <w:rsid w:val="007B5FF8"/>
    <w:rsid w:val="007C5C5F"/>
    <w:rsid w:val="00844216"/>
    <w:rsid w:val="008C1047"/>
    <w:rsid w:val="008E14CF"/>
    <w:rsid w:val="009560B6"/>
    <w:rsid w:val="009758C9"/>
    <w:rsid w:val="009906FD"/>
    <w:rsid w:val="009D7B28"/>
    <w:rsid w:val="00A24059"/>
    <w:rsid w:val="00A36390"/>
    <w:rsid w:val="00A63D69"/>
    <w:rsid w:val="00AA3889"/>
    <w:rsid w:val="00AA707B"/>
    <w:rsid w:val="00B0081A"/>
    <w:rsid w:val="00B0419E"/>
    <w:rsid w:val="00B0430B"/>
    <w:rsid w:val="00B92BB0"/>
    <w:rsid w:val="00C25BF6"/>
    <w:rsid w:val="00C4043C"/>
    <w:rsid w:val="00C51C11"/>
    <w:rsid w:val="00C65A5E"/>
    <w:rsid w:val="00D15F1A"/>
    <w:rsid w:val="00D16F79"/>
    <w:rsid w:val="00D66EF5"/>
    <w:rsid w:val="00D85B9D"/>
    <w:rsid w:val="00DA1ED3"/>
    <w:rsid w:val="00DA3612"/>
    <w:rsid w:val="00DD4095"/>
    <w:rsid w:val="00E8348F"/>
    <w:rsid w:val="00EA4934"/>
    <w:rsid w:val="00E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C5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5F1A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D409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419E"/>
    <w:rPr>
      <w:rFonts w:ascii="Times New Roman" w:hAnsi="Times New Roman" w:cs="Times New Roman"/>
      <w:sz w:val="2"/>
    </w:rPr>
  </w:style>
  <w:style w:type="paragraph" w:styleId="EnvelopeAddress">
    <w:name w:val="envelope address"/>
    <w:basedOn w:val="Normal"/>
    <w:uiPriority w:val="99"/>
    <w:semiHidden/>
    <w:rsid w:val="005F2C7F"/>
    <w:pPr>
      <w:framePr w:w="7920" w:h="1980" w:hRule="exact" w:hSpace="180" w:wrap="auto" w:hAnchor="page" w:xAlign="center" w:yAlign="bottom"/>
      <w:widowControl w:val="0"/>
      <w:overflowPunct/>
      <w:autoSpaceDE/>
      <w:autoSpaceDN/>
      <w:adjustRightInd/>
      <w:ind w:left="2880"/>
      <w:textAlignment w:val="auto"/>
    </w:pPr>
    <w:rPr>
      <w:rFonts w:eastAsia="Calibri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C5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5F1A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D409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0419E"/>
    <w:rPr>
      <w:rFonts w:ascii="Times New Roman" w:hAnsi="Times New Roman" w:cs="Times New Roman"/>
      <w:sz w:val="2"/>
    </w:rPr>
  </w:style>
  <w:style w:type="paragraph" w:styleId="EnvelopeAddress">
    <w:name w:val="envelope address"/>
    <w:basedOn w:val="Normal"/>
    <w:uiPriority w:val="99"/>
    <w:semiHidden/>
    <w:rsid w:val="005F2C7F"/>
    <w:pPr>
      <w:framePr w:w="7920" w:h="1980" w:hRule="exact" w:hSpace="180" w:wrap="auto" w:hAnchor="page" w:xAlign="center" w:yAlign="bottom"/>
      <w:widowControl w:val="0"/>
      <w:overflowPunct/>
      <w:autoSpaceDE/>
      <w:autoSpaceDN/>
      <w:adjustRightInd/>
      <w:ind w:left="2880"/>
      <w:textAlignment w:val="auto"/>
    </w:pPr>
    <w:rPr>
      <w:rFonts w:eastAsia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FE80DE9E</Template>
  <TotalTime>0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Anna2</dc:creator>
  <cp:lastModifiedBy>Bryant, Sakoya R.</cp:lastModifiedBy>
  <cp:revision>2</cp:revision>
  <cp:lastPrinted>2013-12-10T17:26:00Z</cp:lastPrinted>
  <dcterms:created xsi:type="dcterms:W3CDTF">2013-12-10T17:32:00Z</dcterms:created>
  <dcterms:modified xsi:type="dcterms:W3CDTF">2013-12-10T17:32:00Z</dcterms:modified>
</cp:coreProperties>
</file>