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4D067C" w:rsidRPr="006F3F45"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6F3F45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35353B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4D067C" w:rsidRPr="006F3F45">
        <w:trPr>
          <w:cantSplit/>
        </w:trPr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7C" w:rsidRPr="006F3F45">
        <w:trPr>
          <w:cantSplit/>
        </w:trPr>
        <w:tc>
          <w:tcPr>
            <w:tcW w:w="4698" w:type="dxa"/>
          </w:tcPr>
          <w:p w:rsidR="004D067C" w:rsidRPr="006F3F45" w:rsidRDefault="004D067C" w:rsidP="00B062A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COUNTY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0F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4150F4">
              <w:rPr>
                <w:rFonts w:ascii="Arial" w:hAnsi="Arial" w:cs="Arial"/>
                <w:sz w:val="20"/>
              </w:rPr>
              <w:instrText xml:space="preserve"> FORMTEXT </w:instrText>
            </w:r>
            <w:r w:rsidR="004150F4">
              <w:rPr>
                <w:rFonts w:ascii="Arial" w:hAnsi="Arial" w:cs="Arial"/>
                <w:sz w:val="20"/>
              </w:rPr>
            </w:r>
            <w:r w:rsidR="004150F4">
              <w:rPr>
                <w:rFonts w:ascii="Arial" w:hAnsi="Arial" w:cs="Arial"/>
                <w:sz w:val="20"/>
              </w:rPr>
              <w:fldChar w:fldCharType="separate"/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7C" w:rsidRPr="006F3F45">
        <w:trPr>
          <w:trHeight w:val="360"/>
        </w:trPr>
        <w:tc>
          <w:tcPr>
            <w:tcW w:w="4698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067C" w:rsidRPr="006F3F45" w:rsidTr="004150F4">
        <w:trPr>
          <w:cantSplit/>
        </w:trPr>
        <w:tc>
          <w:tcPr>
            <w:tcW w:w="4698" w:type="dxa"/>
          </w:tcPr>
          <w:p w:rsidR="004D067C" w:rsidRPr="006F3F45" w:rsidRDefault="004D067C" w:rsidP="008A77B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067C" w:rsidRPr="006F3F45" w:rsidTr="004150F4">
        <w:tc>
          <w:tcPr>
            <w:tcW w:w="4698" w:type="dxa"/>
          </w:tcPr>
          <w:p w:rsidR="004D067C" w:rsidRPr="006F3F45" w:rsidRDefault="004150F4" w:rsidP="00914CD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4150F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>
              <w:rPr>
                <w:rFonts w:ascii="Arial" w:hAnsi="Arial" w:cs="Arial"/>
                <w:sz w:val="20"/>
              </w:rPr>
              <w:instrText xml:space="preserve"> FORMTEXT </w:instrText>
            </w:r>
            <w:r w:rsidR="004150F4">
              <w:rPr>
                <w:rFonts w:ascii="Arial" w:hAnsi="Arial" w:cs="Arial"/>
                <w:sz w:val="20"/>
              </w:rPr>
            </w:r>
            <w:r w:rsidR="004150F4">
              <w:rPr>
                <w:rFonts w:ascii="Arial" w:hAnsi="Arial" w:cs="Arial"/>
                <w:sz w:val="20"/>
              </w:rPr>
              <w:fldChar w:fldCharType="separate"/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noProof/>
                <w:sz w:val="20"/>
              </w:rPr>
              <w:t> </w:t>
            </w:r>
            <w:r w:rsidR="004150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D067C" w:rsidRPr="006F3F45" w:rsidTr="004150F4">
        <w:tc>
          <w:tcPr>
            <w:tcW w:w="4698" w:type="dxa"/>
          </w:tcPr>
          <w:p w:rsidR="004D067C" w:rsidRPr="006F3F45" w:rsidRDefault="004D067C" w:rsidP="00914CD3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4D067C" w:rsidRPr="006F3F45" w:rsidRDefault="004D067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6F3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4D067C" w:rsidRPr="006F3F45" w:rsidRDefault="004D067C" w:rsidP="008A77B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67C" w:rsidRPr="006F3F45" w:rsidRDefault="004D067C">
      <w:pPr>
        <w:rPr>
          <w:rFonts w:ascii="Arial" w:hAnsi="Arial" w:cs="Arial"/>
        </w:rPr>
      </w:pPr>
    </w:p>
    <w:p w:rsidR="004D067C" w:rsidRPr="006F3F45" w:rsidRDefault="004150F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D067C" w:rsidRPr="006F3F45">
        <w:rPr>
          <w:rFonts w:ascii="Arial" w:hAnsi="Arial" w:cs="Arial"/>
          <w:noProof/>
        </w:rPr>
        <w:t xml:space="preserve">     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F3F45">
        <w:rPr>
          <w:rFonts w:ascii="Arial" w:hAnsi="Arial" w:cs="Arial"/>
        </w:rPr>
        <w:tab/>
      </w:r>
      <w:r w:rsidRPr="006F3F45">
        <w:rPr>
          <w:rFonts w:ascii="Arial" w:hAnsi="Arial" w:cs="Arial"/>
        </w:rPr>
        <w:tab/>
        <w:t xml:space="preserve">             Petitioner(s)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F3F45">
        <w:rPr>
          <w:rFonts w:ascii="Arial" w:hAnsi="Arial" w:cs="Arial"/>
        </w:rPr>
        <w:tab/>
      </w:r>
      <w:r w:rsidRPr="006F3F45"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F45">
        <w:rPr>
          <w:rFonts w:ascii="Arial" w:hAnsi="Arial" w:cs="Arial"/>
          <w:b/>
          <w:bCs/>
        </w:rPr>
        <w:t>*PETITION FOR OMITTED SPOUSE SHARE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150F4" w:rsidRDefault="004150F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D067C" w:rsidRPr="006F3F45">
        <w:rPr>
          <w:rFonts w:ascii="Arial" w:hAnsi="Arial" w:cs="Arial"/>
        </w:rPr>
        <w:tab/>
      </w:r>
      <w:r w:rsidR="004D067C" w:rsidRPr="006F3F45">
        <w:rPr>
          <w:rFonts w:ascii="Arial" w:hAnsi="Arial" w:cs="Arial"/>
        </w:rPr>
        <w:tab/>
        <w:t xml:space="preserve">         </w:t>
      </w:r>
    </w:p>
    <w:p w:rsidR="004D067C" w:rsidRPr="006F3F45" w:rsidRDefault="004150F4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067C" w:rsidRPr="006F3F45">
        <w:rPr>
          <w:rFonts w:ascii="Arial" w:hAnsi="Arial" w:cs="Arial"/>
        </w:rPr>
        <w:t>Respondent(s)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 undersigned hereby alleges:</w:t>
      </w: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6F3F45">
        <w:rPr>
          <w:rFonts w:ascii="Arial" w:hAnsi="Arial" w:cs="Arial"/>
        </w:rPr>
        <w:t>1.</w:t>
      </w:r>
      <w:r w:rsidRPr="006F3F45">
        <w:rPr>
          <w:rFonts w:ascii="Arial" w:hAnsi="Arial" w:cs="Arial"/>
        </w:rPr>
        <w:tab/>
      </w:r>
      <w:r w:rsidRPr="005E770E">
        <w:rPr>
          <w:rFonts w:ascii="Arial" w:hAnsi="Arial" w:cs="Arial"/>
        </w:rPr>
        <w:t xml:space="preserve">I married the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 on </w:t>
      </w:r>
      <w:r w:rsidR="004150F4" w:rsidRPr="004150F4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150F4" w:rsidRPr="004150F4">
        <w:rPr>
          <w:rFonts w:ascii="Arial" w:hAnsi="Arial" w:cs="Arial"/>
          <w:u w:val="single"/>
        </w:rPr>
        <w:instrText xml:space="preserve"> FORMTEXT </w:instrText>
      </w:r>
      <w:r w:rsidR="004150F4" w:rsidRPr="004150F4">
        <w:rPr>
          <w:rFonts w:ascii="Arial" w:hAnsi="Arial" w:cs="Arial"/>
          <w:u w:val="single"/>
        </w:rPr>
      </w:r>
      <w:r w:rsidR="004150F4" w:rsidRPr="004150F4">
        <w:rPr>
          <w:rFonts w:ascii="Arial" w:hAnsi="Arial" w:cs="Arial"/>
          <w:u w:val="single"/>
        </w:rPr>
        <w:fldChar w:fldCharType="separate"/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u w:val="single"/>
        </w:rPr>
        <w:fldChar w:fldCharType="end"/>
      </w:r>
      <w:r w:rsidRPr="00B32587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See the attached </w:t>
      </w:r>
      <w:r w:rsidRPr="005E770E">
        <w:rPr>
          <w:rFonts w:ascii="Arial" w:hAnsi="Arial" w:cs="Arial"/>
        </w:rPr>
        <w:t xml:space="preserve">certified copy of </w:t>
      </w:r>
      <w:r>
        <w:rPr>
          <w:rFonts w:ascii="Arial" w:hAnsi="Arial" w:cs="Arial"/>
        </w:rPr>
        <w:t>the Marriage License</w:t>
      </w:r>
    </w:p>
    <w:p w:rsidR="00B062A4" w:rsidRDefault="004D067C" w:rsidP="00B062A4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or the certified copy of the Court Order declaring th</w:t>
      </w:r>
      <w:r w:rsidR="00B062A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existence of a Common Law Marriage between the Decedent </w:t>
      </w:r>
    </w:p>
    <w:p w:rsidR="004D067C" w:rsidRPr="006F3F45" w:rsidRDefault="00B062A4" w:rsidP="00B062A4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067C">
        <w:rPr>
          <w:rFonts w:ascii="Arial" w:hAnsi="Arial" w:cs="Arial"/>
        </w:rPr>
        <w:t>and me.)</w:t>
      </w:r>
      <w:r w:rsidR="004D067C" w:rsidRPr="006F3F45">
        <w:rPr>
          <w:rFonts w:ascii="Arial" w:hAnsi="Arial" w:cs="Arial"/>
        </w:rPr>
        <w:t xml:space="preserve"> </w:t>
      </w:r>
    </w:p>
    <w:p w:rsidR="004D067C" w:rsidRPr="006F3F45" w:rsidRDefault="004D067C" w:rsidP="006F3F45">
      <w:pPr>
        <w:tabs>
          <w:tab w:val="left" w:pos="-720"/>
          <w:tab w:val="left" w:pos="0"/>
        </w:tabs>
        <w:suppressAutoHyphens/>
        <w:spacing w:line="240" w:lineRule="atLeast"/>
        <w:ind w:left="360" w:hanging="360"/>
        <w:rPr>
          <w:rFonts w:ascii="Arial" w:hAnsi="Arial" w:cs="Arial"/>
        </w:rPr>
      </w:pP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6F3F45">
        <w:rPr>
          <w:rFonts w:ascii="Arial" w:hAnsi="Arial" w:cs="Arial"/>
        </w:rPr>
        <w:t>2.</w:t>
      </w:r>
      <w:r w:rsidRPr="006F3F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 was still married to the Decedent when he/she died on </w:t>
      </w:r>
      <w:r w:rsidR="004150F4" w:rsidRPr="004150F4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150F4" w:rsidRPr="004150F4">
        <w:rPr>
          <w:rFonts w:ascii="Arial" w:hAnsi="Arial" w:cs="Arial"/>
          <w:u w:val="single"/>
        </w:rPr>
        <w:instrText xml:space="preserve"> FORMTEXT </w:instrText>
      </w:r>
      <w:r w:rsidR="004150F4" w:rsidRPr="004150F4">
        <w:rPr>
          <w:rFonts w:ascii="Arial" w:hAnsi="Arial" w:cs="Arial"/>
          <w:u w:val="single"/>
        </w:rPr>
      </w:r>
      <w:r w:rsidR="004150F4" w:rsidRPr="004150F4">
        <w:rPr>
          <w:rFonts w:ascii="Arial" w:hAnsi="Arial" w:cs="Arial"/>
          <w:u w:val="single"/>
        </w:rPr>
        <w:fldChar w:fldCharType="separate"/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. I am informed and believe that</w:t>
      </w:r>
      <w:r w:rsidRPr="005E770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W</w:t>
      </w:r>
      <w:r w:rsidRPr="005E770E">
        <w:rPr>
          <w:rFonts w:ascii="Arial" w:hAnsi="Arial" w:cs="Arial"/>
        </w:rPr>
        <w:t xml:space="preserve">ill executed by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 on </w:t>
      </w:r>
      <w:r w:rsidR="004150F4" w:rsidRPr="004150F4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150F4" w:rsidRPr="004150F4">
        <w:rPr>
          <w:rFonts w:ascii="Arial" w:hAnsi="Arial" w:cs="Arial"/>
          <w:u w:val="single"/>
        </w:rPr>
        <w:instrText xml:space="preserve"> FORMTEXT </w:instrText>
      </w:r>
      <w:r w:rsidR="004150F4" w:rsidRPr="004150F4">
        <w:rPr>
          <w:rFonts w:ascii="Arial" w:hAnsi="Arial" w:cs="Arial"/>
          <w:u w:val="single"/>
        </w:rPr>
      </w:r>
      <w:r w:rsidR="004150F4" w:rsidRPr="004150F4">
        <w:rPr>
          <w:rFonts w:ascii="Arial" w:hAnsi="Arial" w:cs="Arial"/>
          <w:u w:val="single"/>
        </w:rPr>
        <w:fldChar w:fldCharType="separate"/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noProof/>
          <w:u w:val="single"/>
        </w:rPr>
        <w:t> </w:t>
      </w:r>
      <w:r w:rsidR="004150F4" w:rsidRPr="004150F4">
        <w:rPr>
          <w:rFonts w:ascii="Arial" w:hAnsi="Arial" w:cs="Arial"/>
          <w:u w:val="single"/>
        </w:rPr>
        <w:fldChar w:fldCharType="end"/>
      </w:r>
      <w:r w:rsidRPr="005E770E">
        <w:rPr>
          <w:rFonts w:ascii="Arial" w:hAnsi="Arial" w:cs="Arial"/>
        </w:rPr>
        <w:t xml:space="preserve"> is being probated in this </w:t>
      </w:r>
      <w:r>
        <w:rPr>
          <w:rFonts w:ascii="Arial" w:hAnsi="Arial" w:cs="Arial"/>
        </w:rPr>
        <w:t>Court</w:t>
      </w:r>
      <w:r w:rsidRPr="005E770E">
        <w:rPr>
          <w:rFonts w:ascii="Arial" w:hAnsi="Arial" w:cs="Arial"/>
        </w:rPr>
        <w:t>.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770E">
        <w:rPr>
          <w:rFonts w:ascii="Arial" w:hAnsi="Arial" w:cs="Arial"/>
        </w:rPr>
        <w:t>.</w:t>
      </w:r>
      <w:r w:rsidRPr="005E770E">
        <w:rPr>
          <w:rFonts w:ascii="Arial" w:hAnsi="Arial" w:cs="Arial"/>
        </w:rPr>
        <w:tab/>
        <w:t xml:space="preserve">I elect to take my </w:t>
      </w:r>
      <w:r>
        <w:rPr>
          <w:rFonts w:ascii="Arial" w:hAnsi="Arial" w:cs="Arial"/>
        </w:rPr>
        <w:t>omitted spouse share</w:t>
      </w:r>
      <w:r w:rsidRPr="005E770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Decedent</w:t>
      </w:r>
      <w:r w:rsidRPr="005E770E">
        <w:rPr>
          <w:rFonts w:ascii="Arial" w:hAnsi="Arial" w:cs="Arial"/>
        </w:rPr>
        <w:t xml:space="preserve">’s </w:t>
      </w:r>
      <w:r w:rsidR="006737A3">
        <w:rPr>
          <w:rFonts w:ascii="Arial" w:hAnsi="Arial" w:cs="Arial"/>
        </w:rPr>
        <w:t>e</w:t>
      </w:r>
      <w:r w:rsidRPr="005E770E">
        <w:rPr>
          <w:rFonts w:ascii="Arial" w:hAnsi="Arial" w:cs="Arial"/>
        </w:rPr>
        <w:t>state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4D067C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5E770E">
        <w:rPr>
          <w:rFonts w:ascii="Arial" w:hAnsi="Arial" w:cs="Arial"/>
        </w:rPr>
        <w:t>4.</w:t>
      </w:r>
      <w:r w:rsidRPr="005E770E">
        <w:rPr>
          <w:rFonts w:ascii="Arial" w:hAnsi="Arial" w:cs="Arial"/>
        </w:rPr>
        <w:tab/>
        <w:t>This election is made within the later of (a) eight</w:t>
      </w:r>
      <w:r>
        <w:rPr>
          <w:rFonts w:ascii="Arial" w:hAnsi="Arial" w:cs="Arial"/>
        </w:rPr>
        <w:t xml:space="preserve"> (8) months after the date of the Decedent’s death, (b) six (6) 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770E">
        <w:rPr>
          <w:rFonts w:ascii="Arial" w:hAnsi="Arial" w:cs="Arial"/>
        </w:rPr>
        <w:t>months</w:t>
      </w:r>
      <w:r>
        <w:rPr>
          <w:rFonts w:ascii="Arial" w:hAnsi="Arial" w:cs="Arial"/>
        </w:rPr>
        <w:t xml:space="preserve"> after the Informal or F</w:t>
      </w:r>
      <w:r w:rsidRPr="005E770E">
        <w:rPr>
          <w:rFonts w:ascii="Arial" w:hAnsi="Arial" w:cs="Arial"/>
        </w:rPr>
        <w:t xml:space="preserve">ormal </w:t>
      </w:r>
      <w:r>
        <w:rPr>
          <w:rFonts w:ascii="Arial" w:hAnsi="Arial" w:cs="Arial"/>
        </w:rPr>
        <w:t>Probate of the Decedent’s Will, or (c) thirty (30) days after I was served with a</w:t>
      </w:r>
    </w:p>
    <w:p w:rsidR="004D067C" w:rsidRPr="005E770E" w:rsidRDefault="004D067C" w:rsidP="00720A0F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77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Pr="005E770E">
        <w:rPr>
          <w:rFonts w:ascii="Arial" w:hAnsi="Arial" w:cs="Arial"/>
        </w:rPr>
        <w:t xml:space="preserve">ummons and </w:t>
      </w:r>
      <w:r>
        <w:rPr>
          <w:rFonts w:ascii="Arial" w:hAnsi="Arial" w:cs="Arial"/>
        </w:rPr>
        <w:t>Petition to set aside an Informal P</w:t>
      </w:r>
      <w:r w:rsidRPr="005E770E">
        <w:rPr>
          <w:rFonts w:ascii="Arial" w:hAnsi="Arial" w:cs="Arial"/>
        </w:rPr>
        <w:t>robate or to modify or</w:t>
      </w:r>
      <w:r>
        <w:rPr>
          <w:rFonts w:ascii="Arial" w:hAnsi="Arial" w:cs="Arial"/>
        </w:rPr>
        <w:t xml:space="preserve"> </w:t>
      </w:r>
      <w:r w:rsidRPr="005E770E">
        <w:rPr>
          <w:rFonts w:ascii="Arial" w:hAnsi="Arial" w:cs="Arial"/>
        </w:rPr>
        <w:t xml:space="preserve">vacate an </w:t>
      </w:r>
      <w:r>
        <w:rPr>
          <w:rFonts w:ascii="Arial" w:hAnsi="Arial" w:cs="Arial"/>
        </w:rPr>
        <w:t xml:space="preserve">Order for Formal Probate of the </w:t>
      </w:r>
    </w:p>
    <w:p w:rsidR="004D067C" w:rsidRDefault="004D067C" w:rsidP="00720A0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Decedent</w:t>
      </w:r>
      <w:r w:rsidRPr="005E770E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W</w:t>
      </w:r>
      <w:r w:rsidRPr="005E770E">
        <w:rPr>
          <w:rFonts w:ascii="Arial" w:hAnsi="Arial" w:cs="Arial"/>
        </w:rPr>
        <w:t>ill</w:t>
      </w:r>
      <w:r>
        <w:rPr>
          <w:rFonts w:ascii="Arial" w:hAnsi="Arial" w:cs="Arial"/>
        </w:rPr>
        <w:t>.</w:t>
      </w:r>
    </w:p>
    <w:p w:rsidR="004D067C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4D067C" w:rsidRPr="006F3F45" w:rsidRDefault="004D067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448" w:type="dxa"/>
        <w:tblLook w:val="0000" w:firstRow="0" w:lastRow="0" w:firstColumn="0" w:lastColumn="0" w:noHBand="0" w:noVBand="0"/>
      </w:tblPr>
      <w:tblGrid>
        <w:gridCol w:w="7110"/>
      </w:tblGrid>
      <w:tr w:rsidR="004D067C" w:rsidRPr="006F3F45">
        <w:trPr>
          <w:cantSplit/>
        </w:trPr>
        <w:tc>
          <w:tcPr>
            <w:tcW w:w="7110" w:type="dxa"/>
          </w:tcPr>
          <w:p w:rsidR="004D067C" w:rsidRPr="006F3F45" w:rsidRDefault="004D067C" w:rsidP="004F4FC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 xml:space="preserve">Executed this </w:t>
            </w:r>
            <w:r w:rsidR="004150F4" w:rsidRPr="004150F4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4150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150F4" w:rsidRPr="004150F4">
              <w:rPr>
                <w:rFonts w:ascii="Arial" w:hAnsi="Arial" w:cs="Arial"/>
                <w:u w:val="single"/>
              </w:rPr>
            </w:r>
            <w:r w:rsidR="004150F4" w:rsidRPr="004150F4">
              <w:rPr>
                <w:rFonts w:ascii="Arial" w:hAnsi="Arial" w:cs="Arial"/>
                <w:u w:val="single"/>
              </w:rPr>
              <w:fldChar w:fldCharType="separate"/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u w:val="single"/>
              </w:rPr>
              <w:fldChar w:fldCharType="end"/>
            </w:r>
            <w:r w:rsidRPr="006F3F45">
              <w:rPr>
                <w:rFonts w:ascii="Arial" w:hAnsi="Arial" w:cs="Arial"/>
              </w:rPr>
              <w:t xml:space="preserve"> day of </w:t>
            </w:r>
            <w:r w:rsidR="004150F4" w:rsidRPr="004150F4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4150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150F4" w:rsidRPr="004150F4">
              <w:rPr>
                <w:rFonts w:ascii="Arial" w:hAnsi="Arial" w:cs="Arial"/>
                <w:u w:val="single"/>
              </w:rPr>
            </w:r>
            <w:r w:rsidR="004150F4" w:rsidRPr="004150F4">
              <w:rPr>
                <w:rFonts w:ascii="Arial" w:hAnsi="Arial" w:cs="Arial"/>
                <w:u w:val="single"/>
              </w:rPr>
              <w:fldChar w:fldCharType="separate"/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u w:val="single"/>
              </w:rPr>
              <w:fldChar w:fldCharType="end"/>
            </w:r>
            <w:r w:rsidRPr="006F3F45">
              <w:rPr>
                <w:rFonts w:ascii="Arial" w:hAnsi="Arial" w:cs="Arial"/>
              </w:rPr>
              <w:t xml:space="preserve">, </w:t>
            </w:r>
            <w:r w:rsidRPr="006F3F45">
              <w:rPr>
                <w:rFonts w:ascii="Arial" w:hAnsi="Arial" w:cs="Arial"/>
                <w:noProof/>
              </w:rPr>
              <w:t>20</w:t>
            </w:r>
            <w:r w:rsidR="004150F4" w:rsidRPr="004150F4">
              <w:rPr>
                <w:rFonts w:ascii="Arial" w:hAnsi="Arial"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150F4" w:rsidRPr="004150F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150F4" w:rsidRPr="004150F4">
              <w:rPr>
                <w:rFonts w:ascii="Arial" w:hAnsi="Arial" w:cs="Arial"/>
                <w:u w:val="single"/>
              </w:rPr>
            </w:r>
            <w:r w:rsidR="004150F4" w:rsidRPr="004150F4">
              <w:rPr>
                <w:rFonts w:ascii="Arial" w:hAnsi="Arial" w:cs="Arial"/>
                <w:u w:val="single"/>
              </w:rPr>
              <w:fldChar w:fldCharType="separate"/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noProof/>
                <w:u w:val="single"/>
              </w:rPr>
              <w:t> </w:t>
            </w:r>
            <w:r w:rsidR="004150F4" w:rsidRPr="004150F4">
              <w:rPr>
                <w:rFonts w:ascii="Arial" w:hAnsi="Arial" w:cs="Arial"/>
                <w:u w:val="single"/>
              </w:rPr>
              <w:fldChar w:fldCharType="end"/>
            </w:r>
            <w:r w:rsidRPr="006F3F45">
              <w:rPr>
                <w:rFonts w:ascii="Arial" w:hAnsi="Arial" w:cs="Arial"/>
              </w:rPr>
              <w:t>.</w:t>
            </w:r>
          </w:p>
        </w:tc>
      </w:tr>
    </w:tbl>
    <w:p w:rsidR="004D067C" w:rsidRPr="006F3F45" w:rsidRDefault="004D067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5418"/>
      </w:tblGrid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Signature: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Print Name: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Telephone (Work):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(Home):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(Cell):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5546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460C">
              <w:rPr>
                <w:rFonts w:ascii="Arial" w:hAnsi="Arial" w:cs="Arial"/>
              </w:rPr>
              <w:instrText xml:space="preserve"> FORMTEXT </w:instrText>
            </w:r>
            <w:r w:rsidRPr="0055460C">
              <w:rPr>
                <w:rFonts w:ascii="Arial" w:hAnsi="Arial" w:cs="Arial"/>
              </w:rPr>
            </w:r>
            <w:r w:rsidRPr="0055460C">
              <w:rPr>
                <w:rFonts w:ascii="Arial" w:hAnsi="Arial" w:cs="Arial"/>
              </w:rPr>
              <w:fldChar w:fldCharType="separate"/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  <w:noProof/>
              </w:rPr>
              <w:t> </w:t>
            </w:r>
            <w:r w:rsidRPr="0055460C">
              <w:rPr>
                <w:rFonts w:ascii="Arial" w:hAnsi="Arial" w:cs="Arial"/>
              </w:rPr>
              <w:fldChar w:fldCharType="end"/>
            </w:r>
          </w:p>
        </w:tc>
      </w:tr>
      <w:tr w:rsidR="004D067C" w:rsidRPr="006F3F45">
        <w:tc>
          <w:tcPr>
            <w:tcW w:w="5598" w:type="dxa"/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</w:tcBorders>
          </w:tcPr>
          <w:p w:rsidR="004D067C" w:rsidRPr="006F3F45" w:rsidRDefault="004D067C">
            <w:pPr>
              <w:tabs>
                <w:tab w:val="center" w:pos="5400"/>
              </w:tabs>
              <w:suppressAutoHyphens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Attorney: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:rsidR="004150F4" w:rsidRDefault="004150F4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bookmarkStart w:id="1" w:name="_GoBack"/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bookmarkEnd w:id="1"/>
            <w:r w:rsidRPr="00AE73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Telephone: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</w:rPr>
              <w:fldChar w:fldCharType="end"/>
            </w:r>
          </w:p>
        </w:tc>
      </w:tr>
      <w:tr w:rsidR="004150F4" w:rsidRPr="006F3F45">
        <w:tc>
          <w:tcPr>
            <w:tcW w:w="5598" w:type="dxa"/>
          </w:tcPr>
          <w:p w:rsidR="004150F4" w:rsidRPr="006F3F45" w:rsidRDefault="004150F4">
            <w:pPr>
              <w:tabs>
                <w:tab w:val="center" w:pos="540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6F3F45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4150F4" w:rsidRDefault="004150F4">
            <w:r w:rsidRPr="00AE730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730C">
              <w:rPr>
                <w:rFonts w:ascii="Arial" w:hAnsi="Arial" w:cs="Arial"/>
              </w:rPr>
              <w:instrText xml:space="preserve"> FORMTEXT </w:instrText>
            </w:r>
            <w:r w:rsidRPr="00AE730C">
              <w:rPr>
                <w:rFonts w:ascii="Arial" w:hAnsi="Arial" w:cs="Arial"/>
              </w:rPr>
            </w:r>
            <w:r w:rsidRPr="00AE730C">
              <w:rPr>
                <w:rFonts w:ascii="Arial" w:hAnsi="Arial" w:cs="Arial"/>
              </w:rPr>
              <w:fldChar w:fldCharType="separate"/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  <w:noProof/>
              </w:rPr>
              <w:t> </w:t>
            </w:r>
            <w:r w:rsidRPr="00AE730C">
              <w:rPr>
                <w:rFonts w:ascii="Arial" w:hAnsi="Arial" w:cs="Arial"/>
              </w:rPr>
              <w:fldChar w:fldCharType="end"/>
            </w:r>
          </w:p>
        </w:tc>
      </w:tr>
    </w:tbl>
    <w:p w:rsidR="004D067C" w:rsidRPr="006F3F45" w:rsidRDefault="004D067C" w:rsidP="00D17E28">
      <w:pPr>
        <w:tabs>
          <w:tab w:val="center" w:pos="5400"/>
        </w:tabs>
        <w:suppressAutoHyphens/>
        <w:spacing w:line="240" w:lineRule="atLeast"/>
        <w:rPr>
          <w:rFonts w:ascii="Arial" w:hAnsi="Arial" w:cs="Arial"/>
        </w:rPr>
      </w:pP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*NOTE: THIS IS A FORMAL ACTION</w:t>
      </w:r>
      <w:r>
        <w:rPr>
          <w:rFonts w:ascii="Arial" w:hAnsi="Arial" w:cs="Arial"/>
          <w:b/>
        </w:rPr>
        <w:t xml:space="preserve">. 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4D067C" w:rsidRDefault="004D067C" w:rsidP="006502A2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4D067C" w:rsidRPr="006F3F45" w:rsidRDefault="004D067C" w:rsidP="006502A2">
      <w:pPr>
        <w:jc w:val="center"/>
      </w:pPr>
    </w:p>
    <w:sectPr w:rsidR="004D067C" w:rsidRPr="006F3F45" w:rsidSect="008A77B0">
      <w:footerReference w:type="default" r:id="rId8"/>
      <w:footerReference w:type="first" r:id="rId9"/>
      <w:endnotePr>
        <w:numFmt w:val="decimal"/>
      </w:endnotePr>
      <w:type w:val="continuous"/>
      <w:pgSz w:w="12240" w:h="15840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7C" w:rsidRDefault="004D067C">
      <w:r>
        <w:separator/>
      </w:r>
    </w:p>
  </w:endnote>
  <w:endnote w:type="continuationSeparator" w:id="0">
    <w:p w:rsidR="004D067C" w:rsidRDefault="004D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7C" w:rsidRDefault="004D067C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#404PC (9/87)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 w:rsidR="004150F4"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</w:p>
  <w:p w:rsidR="004D067C" w:rsidRDefault="004D067C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7C" w:rsidRPr="006F3F45" w:rsidRDefault="004D067C">
    <w:pPr>
      <w:pStyle w:val="Footer"/>
      <w:rPr>
        <w:rFonts w:ascii="Arial" w:hAnsi="Arial"/>
        <w:b/>
        <w:bCs/>
        <w:sz w:val="14"/>
      </w:rPr>
    </w:pPr>
    <w:r w:rsidRPr="006F3F45">
      <w:rPr>
        <w:rFonts w:ascii="Arial" w:hAnsi="Arial"/>
        <w:b/>
        <w:sz w:val="14"/>
      </w:rPr>
      <w:t xml:space="preserve">FORM </w:t>
    </w:r>
    <w:r>
      <w:rPr>
        <w:rFonts w:ascii="Arial" w:hAnsi="Arial"/>
        <w:b/>
        <w:sz w:val="14"/>
      </w:rPr>
      <w:t>#382ES</w:t>
    </w:r>
    <w:r w:rsidRPr="006F3F45">
      <w:rPr>
        <w:rFonts w:ascii="Arial" w:hAnsi="Arial"/>
        <w:b/>
        <w:sz w:val="14"/>
      </w:rPr>
      <w:t xml:space="preserve"> (1/2014)</w:t>
    </w:r>
    <w:r w:rsidRPr="006F3F45">
      <w:rPr>
        <w:rFonts w:ascii="Arial" w:hAnsi="Arial"/>
        <w:b/>
        <w:sz w:val="14"/>
      </w:rPr>
      <w:tab/>
    </w:r>
    <w:r w:rsidRPr="006F3F45">
      <w:rPr>
        <w:rFonts w:ascii="Arial" w:hAnsi="Arial"/>
        <w:b/>
        <w:sz w:val="14"/>
      </w:rPr>
      <w:tab/>
    </w:r>
    <w:r w:rsidRPr="006F3F45">
      <w:rPr>
        <w:rFonts w:ascii="Arial" w:hAnsi="Arial"/>
        <w:b/>
        <w:sz w:val="14"/>
      </w:rPr>
      <w:tab/>
    </w:r>
  </w:p>
  <w:p w:rsidR="004D067C" w:rsidRDefault="004D067C">
    <w:pPr>
      <w:pStyle w:val="Footer"/>
    </w:pPr>
    <w:r>
      <w:rPr>
        <w:rFonts w:ascii="Arial" w:hAnsi="Arial"/>
        <w:bCs/>
        <w:sz w:val="14"/>
      </w:rPr>
      <w:t>62-2-301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7C" w:rsidRDefault="004D067C">
      <w:r>
        <w:separator/>
      </w:r>
    </w:p>
  </w:footnote>
  <w:footnote w:type="continuationSeparator" w:id="0">
    <w:p w:rsidR="004D067C" w:rsidRDefault="004D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3B"/>
    <w:rsid w:val="0001639A"/>
    <w:rsid w:val="000B3AAC"/>
    <w:rsid w:val="00112FD8"/>
    <w:rsid w:val="0012385A"/>
    <w:rsid w:val="001854F2"/>
    <w:rsid w:val="00193F14"/>
    <w:rsid w:val="0019606D"/>
    <w:rsid w:val="001A7F58"/>
    <w:rsid w:val="001F2439"/>
    <w:rsid w:val="0020160B"/>
    <w:rsid w:val="00215F5B"/>
    <w:rsid w:val="00217367"/>
    <w:rsid w:val="002473CE"/>
    <w:rsid w:val="002A2D78"/>
    <w:rsid w:val="002B336A"/>
    <w:rsid w:val="002C2185"/>
    <w:rsid w:val="002C7919"/>
    <w:rsid w:val="002D1317"/>
    <w:rsid w:val="002E12F0"/>
    <w:rsid w:val="002F612E"/>
    <w:rsid w:val="002F746B"/>
    <w:rsid w:val="003376A7"/>
    <w:rsid w:val="0035353B"/>
    <w:rsid w:val="003A4B9D"/>
    <w:rsid w:val="003B2545"/>
    <w:rsid w:val="004150F4"/>
    <w:rsid w:val="00416DCA"/>
    <w:rsid w:val="00436C8B"/>
    <w:rsid w:val="0044052A"/>
    <w:rsid w:val="00442828"/>
    <w:rsid w:val="004452B8"/>
    <w:rsid w:val="00475EC3"/>
    <w:rsid w:val="004A0F83"/>
    <w:rsid w:val="004A6C38"/>
    <w:rsid w:val="004A6D55"/>
    <w:rsid w:val="004C096D"/>
    <w:rsid w:val="004D067C"/>
    <w:rsid w:val="004D67EE"/>
    <w:rsid w:val="004E270A"/>
    <w:rsid w:val="004E2A1E"/>
    <w:rsid w:val="004F4FC7"/>
    <w:rsid w:val="004F63FB"/>
    <w:rsid w:val="004F6778"/>
    <w:rsid w:val="00517608"/>
    <w:rsid w:val="00520025"/>
    <w:rsid w:val="00594715"/>
    <w:rsid w:val="005A54A4"/>
    <w:rsid w:val="005C0793"/>
    <w:rsid w:val="005C2E94"/>
    <w:rsid w:val="005E0BD0"/>
    <w:rsid w:val="005E603B"/>
    <w:rsid w:val="005E770E"/>
    <w:rsid w:val="00641786"/>
    <w:rsid w:val="006502A2"/>
    <w:rsid w:val="006737A3"/>
    <w:rsid w:val="0068602A"/>
    <w:rsid w:val="00690C7B"/>
    <w:rsid w:val="006F3F45"/>
    <w:rsid w:val="007002C9"/>
    <w:rsid w:val="00706B6D"/>
    <w:rsid w:val="00720A0F"/>
    <w:rsid w:val="00767484"/>
    <w:rsid w:val="007B28CA"/>
    <w:rsid w:val="007E628A"/>
    <w:rsid w:val="00801875"/>
    <w:rsid w:val="0080351C"/>
    <w:rsid w:val="0081655E"/>
    <w:rsid w:val="00830D4B"/>
    <w:rsid w:val="00833325"/>
    <w:rsid w:val="00854952"/>
    <w:rsid w:val="008911D9"/>
    <w:rsid w:val="008A449F"/>
    <w:rsid w:val="008A74A3"/>
    <w:rsid w:val="008A77B0"/>
    <w:rsid w:val="008D03A4"/>
    <w:rsid w:val="008D4FED"/>
    <w:rsid w:val="009031E2"/>
    <w:rsid w:val="00914CD3"/>
    <w:rsid w:val="009440D0"/>
    <w:rsid w:val="0095603C"/>
    <w:rsid w:val="00962990"/>
    <w:rsid w:val="009A6672"/>
    <w:rsid w:val="009F0A7F"/>
    <w:rsid w:val="00A104D2"/>
    <w:rsid w:val="00A3633C"/>
    <w:rsid w:val="00A64B54"/>
    <w:rsid w:val="00A83091"/>
    <w:rsid w:val="00A906D5"/>
    <w:rsid w:val="00AA6C98"/>
    <w:rsid w:val="00AA7399"/>
    <w:rsid w:val="00AD40DF"/>
    <w:rsid w:val="00AF01F4"/>
    <w:rsid w:val="00AF60B6"/>
    <w:rsid w:val="00B062A4"/>
    <w:rsid w:val="00B100F4"/>
    <w:rsid w:val="00B32587"/>
    <w:rsid w:val="00B37188"/>
    <w:rsid w:val="00B6506E"/>
    <w:rsid w:val="00B67D99"/>
    <w:rsid w:val="00B74C46"/>
    <w:rsid w:val="00B9451E"/>
    <w:rsid w:val="00BA183E"/>
    <w:rsid w:val="00BA5973"/>
    <w:rsid w:val="00BB1226"/>
    <w:rsid w:val="00BC3001"/>
    <w:rsid w:val="00BC511F"/>
    <w:rsid w:val="00BE014B"/>
    <w:rsid w:val="00BE404E"/>
    <w:rsid w:val="00C17DEE"/>
    <w:rsid w:val="00C256EC"/>
    <w:rsid w:val="00C34CB3"/>
    <w:rsid w:val="00C4251B"/>
    <w:rsid w:val="00C45F06"/>
    <w:rsid w:val="00C51194"/>
    <w:rsid w:val="00C525F0"/>
    <w:rsid w:val="00CA396D"/>
    <w:rsid w:val="00D134E0"/>
    <w:rsid w:val="00D17E28"/>
    <w:rsid w:val="00D37EB7"/>
    <w:rsid w:val="00D718D2"/>
    <w:rsid w:val="00D96A9B"/>
    <w:rsid w:val="00E2614A"/>
    <w:rsid w:val="00E63E7D"/>
    <w:rsid w:val="00E64A18"/>
    <w:rsid w:val="00E76F62"/>
    <w:rsid w:val="00E9584F"/>
    <w:rsid w:val="00EC5F71"/>
    <w:rsid w:val="00F005E5"/>
    <w:rsid w:val="00F02128"/>
    <w:rsid w:val="00F102B1"/>
    <w:rsid w:val="00F52CF4"/>
    <w:rsid w:val="00F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E270A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E270A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270A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E270A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E270A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E270A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E270A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4E270A"/>
    <w:rPr>
      <w:rFonts w:cs="Times New Roman"/>
      <w:szCs w:val="24"/>
    </w:rPr>
  </w:style>
  <w:style w:type="character" w:customStyle="1" w:styleId="EquationCaption">
    <w:name w:val="_Equation Caption"/>
    <w:uiPriority w:val="99"/>
    <w:rsid w:val="004E270A"/>
  </w:style>
  <w:style w:type="paragraph" w:styleId="Header">
    <w:name w:val="header"/>
    <w:basedOn w:val="Normal"/>
    <w:link w:val="Head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9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4E270A"/>
    <w:rPr>
      <w:rFonts w:cs="Times New Roman"/>
    </w:rPr>
  </w:style>
  <w:style w:type="paragraph" w:customStyle="1" w:styleId="normalsingle">
    <w:name w:val="normal single"/>
    <w:basedOn w:val="Normal"/>
    <w:uiPriority w:val="99"/>
    <w:rsid w:val="004E270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0C05-9488-4EC9-BF42-20A01B00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FE80DE9E</Template>
  <TotalTime>0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Icon Software Corp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Richard Watts</dc:creator>
  <cp:lastModifiedBy>Bryant, Sakoya R.</cp:lastModifiedBy>
  <cp:revision>2</cp:revision>
  <cp:lastPrinted>2013-12-10T17:53:00Z</cp:lastPrinted>
  <dcterms:created xsi:type="dcterms:W3CDTF">2013-12-10T17:54:00Z</dcterms:created>
  <dcterms:modified xsi:type="dcterms:W3CDTF">2013-12-10T17:54:00Z</dcterms:modified>
</cp:coreProperties>
</file>