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CA43E1" w:rsidRPr="00CF38BF">
        <w:tc>
          <w:tcPr>
            <w:tcW w:w="4698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CF38BF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CA43E1" w:rsidRPr="00CF38BF" w:rsidRDefault="00CA43E1" w:rsidP="004A5672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CA43E1" w:rsidRPr="00CF38BF">
        <w:trPr>
          <w:cantSplit/>
        </w:trPr>
        <w:tc>
          <w:tcPr>
            <w:tcW w:w="4698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CA43E1" w:rsidRPr="00CF38BF" w:rsidRDefault="00CA43E1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3E1" w:rsidRPr="00CF38BF">
        <w:trPr>
          <w:cantSplit/>
        </w:trPr>
        <w:tc>
          <w:tcPr>
            <w:tcW w:w="4698" w:type="dxa"/>
          </w:tcPr>
          <w:p w:rsidR="00CA43E1" w:rsidRPr="00CF38BF" w:rsidRDefault="00CA43E1" w:rsidP="005D0894">
            <w:pPr>
              <w:pStyle w:val="normalsingle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 xml:space="preserve">COUNTY OF: </w:t>
            </w:r>
            <w:r w:rsidR="00CE5184" w:rsidRPr="00FB1057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E5184" w:rsidRPr="00FB1057">
              <w:rPr>
                <w:rFonts w:ascii="Arial" w:hAnsi="Arial" w:cs="Arial"/>
                <w:bCs/>
              </w:rPr>
              <w:instrText xml:space="preserve"> FORMTEXT </w:instrText>
            </w:r>
            <w:r w:rsidR="00CE5184" w:rsidRPr="00FB1057">
              <w:rPr>
                <w:rFonts w:ascii="Arial" w:hAnsi="Arial" w:cs="Arial"/>
                <w:bCs/>
              </w:rPr>
            </w:r>
            <w:r w:rsidR="00CE5184" w:rsidRPr="00FB1057"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bookmarkEnd w:id="0"/>
            <w:r w:rsidR="00CE5184" w:rsidRPr="00FB105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5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CA43E1" w:rsidRPr="00CF38BF">
        <w:tc>
          <w:tcPr>
            <w:tcW w:w="4698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CA43E1" w:rsidRPr="00CF38BF" w:rsidRDefault="00CA43E1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38BF">
              <w:rPr>
                <w:rFonts w:ascii="Arial" w:hAnsi="Arial" w:cs="Arial"/>
                <w:b/>
                <w:bCs/>
                <w:sz w:val="20"/>
              </w:rPr>
              <w:t>RECEIPT</w:t>
            </w:r>
          </w:p>
        </w:tc>
      </w:tr>
      <w:tr w:rsidR="00CA43E1" w:rsidRPr="00CF38BF" w:rsidTr="00CE5184">
        <w:trPr>
          <w:cantSplit/>
        </w:trPr>
        <w:tc>
          <w:tcPr>
            <w:tcW w:w="4698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405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CA43E1" w:rsidRPr="00CF38BF" w:rsidRDefault="00CA43E1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A43E1" w:rsidRPr="00CF38BF" w:rsidTr="00CE5184">
        <w:tc>
          <w:tcPr>
            <w:tcW w:w="4698" w:type="dxa"/>
          </w:tcPr>
          <w:p w:rsidR="00CA43E1" w:rsidRPr="00A4160C" w:rsidRDefault="00CE5184" w:rsidP="004A5672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FB1057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B1057">
              <w:rPr>
                <w:rFonts w:ascii="Arial" w:hAnsi="Arial" w:cs="Arial"/>
                <w:bCs/>
              </w:rPr>
              <w:instrText xml:space="preserve"> FORMTEXT </w:instrText>
            </w:r>
            <w:r w:rsidRPr="00FB1057">
              <w:rPr>
                <w:rFonts w:ascii="Arial" w:hAnsi="Arial" w:cs="Arial"/>
                <w:bCs/>
              </w:rPr>
            </w:r>
            <w:r w:rsidRPr="00FB1057">
              <w:rPr>
                <w:rFonts w:ascii="Arial" w:hAnsi="Arial" w:cs="Arial"/>
                <w:bCs/>
              </w:rPr>
              <w:fldChar w:fldCharType="separate"/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5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CA43E1" w:rsidRPr="00CF38BF" w:rsidRDefault="00CA43E1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 xml:space="preserve">CASE NUMBER: </w:t>
            </w:r>
            <w:r w:rsidR="00CE5184" w:rsidRPr="00FB1057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E5184" w:rsidRPr="00FB1057">
              <w:rPr>
                <w:rFonts w:ascii="Arial" w:hAnsi="Arial" w:cs="Arial"/>
                <w:bCs/>
              </w:rPr>
              <w:instrText xml:space="preserve"> FORMTEXT </w:instrText>
            </w:r>
            <w:r w:rsidR="00CE5184" w:rsidRPr="00FB1057">
              <w:rPr>
                <w:rFonts w:ascii="Arial" w:hAnsi="Arial" w:cs="Arial"/>
                <w:bCs/>
              </w:rPr>
            </w:r>
            <w:r w:rsidR="00CE5184" w:rsidRPr="00FB1057">
              <w:rPr>
                <w:rFonts w:ascii="Arial" w:hAnsi="Arial" w:cs="Arial"/>
                <w:bCs/>
              </w:rPr>
              <w:fldChar w:fldCharType="separate"/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A43E1" w:rsidRPr="00CF38BF" w:rsidTr="00CE5184">
        <w:tc>
          <w:tcPr>
            <w:tcW w:w="4698" w:type="dxa"/>
          </w:tcPr>
          <w:p w:rsidR="00CA43E1" w:rsidRPr="00CF38BF" w:rsidRDefault="00CA43E1" w:rsidP="004A5672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(Decedent)</w:t>
            </w:r>
          </w:p>
        </w:tc>
        <w:tc>
          <w:tcPr>
            <w:tcW w:w="405" w:type="dxa"/>
          </w:tcPr>
          <w:p w:rsidR="00CA43E1" w:rsidRPr="00CF38BF" w:rsidRDefault="00CA43E1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CA43E1" w:rsidRPr="00CF38BF" w:rsidRDefault="00CA43E1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CA43E1" w:rsidRPr="00CF38BF" w:rsidRDefault="00CA43E1">
      <w:pPr>
        <w:rPr>
          <w:rFonts w:ascii="Arial" w:hAnsi="Arial"/>
          <w:sz w:val="20"/>
        </w:rPr>
      </w:pPr>
    </w:p>
    <w:p w:rsidR="00CA43E1" w:rsidRPr="00CF38BF" w:rsidRDefault="00CA43E1">
      <w:pPr>
        <w:rPr>
          <w:rFonts w:ascii="Arial" w:hAnsi="Arial" w:cs="Arial"/>
          <w:sz w:val="20"/>
          <w:szCs w:val="20"/>
        </w:rPr>
      </w:pPr>
    </w:p>
    <w:p w:rsidR="00CA43E1" w:rsidRPr="00CF38BF" w:rsidRDefault="00CA43E1">
      <w:pPr>
        <w:rPr>
          <w:rFonts w:ascii="Arial" w:hAnsi="Arial" w:cs="Arial"/>
          <w:sz w:val="20"/>
          <w:szCs w:val="20"/>
        </w:rPr>
      </w:pPr>
    </w:p>
    <w:p w:rsidR="00CA43E1" w:rsidRPr="00CF38BF" w:rsidRDefault="00CA43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A43E1" w:rsidRPr="00CF38BF" w:rsidRDefault="00CA43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CF38BF">
        <w:rPr>
          <w:rFonts w:ascii="Arial" w:hAnsi="Arial" w:cs="Arial"/>
          <w:sz w:val="20"/>
          <w:szCs w:val="20"/>
        </w:rPr>
        <w:t xml:space="preserve">The undersigned hereby acknowledges receipt from the Personal Representative(s) in this matter of </w:t>
      </w:r>
      <w:r>
        <w:rPr>
          <w:rFonts w:ascii="Arial" w:hAnsi="Arial" w:cs="Arial"/>
          <w:sz w:val="20"/>
          <w:szCs w:val="20"/>
        </w:rPr>
        <w:t>the following property:</w:t>
      </w:r>
    </w:p>
    <w:p w:rsidR="00CA43E1" w:rsidRPr="00CE5184" w:rsidRDefault="00CE51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u w:val="single"/>
        </w:rPr>
      </w:pPr>
      <w:r w:rsidRPr="00CE5184">
        <w:rPr>
          <w:rFonts w:ascii="Arial" w:hAnsi="Arial" w:cs="Arial"/>
          <w:bCs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CE5184">
        <w:rPr>
          <w:rFonts w:ascii="Arial" w:hAnsi="Arial" w:cs="Arial"/>
          <w:bCs/>
          <w:u w:val="single"/>
        </w:rPr>
        <w:instrText xml:space="preserve"> FORMTEXT </w:instrText>
      </w:r>
      <w:r w:rsidRPr="00CE5184">
        <w:rPr>
          <w:rFonts w:ascii="Arial" w:hAnsi="Arial" w:cs="Arial"/>
          <w:bCs/>
          <w:u w:val="single"/>
        </w:rPr>
      </w:r>
      <w:r w:rsidRPr="00CE5184">
        <w:rPr>
          <w:rFonts w:ascii="Arial" w:hAnsi="Arial" w:cs="Arial"/>
          <w:bCs/>
          <w:u w:val="single"/>
        </w:rPr>
        <w:fldChar w:fldCharType="separate"/>
      </w:r>
      <w:r w:rsidRPr="00CE5184">
        <w:rPr>
          <w:rFonts w:ascii="Arial" w:hAnsi="Arial" w:cs="Arial"/>
          <w:bCs/>
          <w:noProof/>
          <w:u w:val="single"/>
        </w:rPr>
        <w:t> </w:t>
      </w:r>
      <w:r w:rsidRPr="00CE5184">
        <w:rPr>
          <w:rFonts w:ascii="Arial" w:hAnsi="Arial" w:cs="Arial"/>
          <w:bCs/>
          <w:noProof/>
          <w:u w:val="single"/>
        </w:rPr>
        <w:t> </w:t>
      </w:r>
      <w:r w:rsidRPr="00CE5184">
        <w:rPr>
          <w:rFonts w:ascii="Arial" w:hAnsi="Arial" w:cs="Arial"/>
          <w:bCs/>
          <w:noProof/>
          <w:u w:val="single"/>
        </w:rPr>
        <w:t> </w:t>
      </w:r>
      <w:r w:rsidRPr="00CE5184">
        <w:rPr>
          <w:rFonts w:ascii="Arial" w:hAnsi="Arial" w:cs="Arial"/>
          <w:bCs/>
          <w:noProof/>
          <w:u w:val="single"/>
        </w:rPr>
        <w:t> </w:t>
      </w:r>
      <w:r w:rsidRPr="00CE5184">
        <w:rPr>
          <w:rFonts w:ascii="Arial" w:hAnsi="Arial" w:cs="Arial"/>
          <w:bCs/>
          <w:noProof/>
          <w:u w:val="single"/>
        </w:rPr>
        <w:t> </w:t>
      </w:r>
      <w:r w:rsidRPr="00CE5184">
        <w:rPr>
          <w:rFonts w:ascii="Arial" w:hAnsi="Arial" w:cs="Arial"/>
          <w:bCs/>
          <w:u w:val="single"/>
        </w:rPr>
        <w:fldChar w:fldCharType="end"/>
      </w:r>
    </w:p>
    <w:p w:rsidR="00CA43E1" w:rsidRPr="00CF38BF" w:rsidRDefault="00CA43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18" w:type="dxa"/>
        <w:tblLayout w:type="fixed"/>
        <w:tblLook w:val="0000" w:firstRow="0" w:lastRow="0" w:firstColumn="0" w:lastColumn="0" w:noHBand="0" w:noVBand="0"/>
      </w:tblPr>
      <w:tblGrid>
        <w:gridCol w:w="6678"/>
      </w:tblGrid>
      <w:tr w:rsidR="00CA43E1" w:rsidRPr="00CF38BF">
        <w:trPr>
          <w:cantSplit/>
        </w:trPr>
        <w:tc>
          <w:tcPr>
            <w:tcW w:w="6678" w:type="dxa"/>
          </w:tcPr>
          <w:p w:rsidR="00CA43E1" w:rsidRPr="00CF38BF" w:rsidRDefault="00CA43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  <w:r w:rsidRPr="00CF38BF">
              <w:rPr>
                <w:rFonts w:ascii="Arial" w:hAnsi="Arial" w:cs="Arial"/>
                <w:sz w:val="20"/>
              </w:rPr>
              <w:t xml:space="preserve">Executed this </w:t>
            </w:r>
            <w:r w:rsidR="00CE5184" w:rsidRPr="00FB1057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E5184" w:rsidRPr="00FB1057">
              <w:rPr>
                <w:rFonts w:ascii="Arial" w:hAnsi="Arial" w:cs="Arial"/>
                <w:bCs/>
              </w:rPr>
              <w:instrText xml:space="preserve"> FORMTEXT </w:instrText>
            </w:r>
            <w:r w:rsidR="00CE5184" w:rsidRPr="00FB1057">
              <w:rPr>
                <w:rFonts w:ascii="Arial" w:hAnsi="Arial" w:cs="Arial"/>
                <w:bCs/>
              </w:rPr>
            </w:r>
            <w:r w:rsidR="00CE5184" w:rsidRPr="00FB1057">
              <w:rPr>
                <w:rFonts w:ascii="Arial" w:hAnsi="Arial" w:cs="Arial"/>
                <w:bCs/>
              </w:rPr>
              <w:fldChar w:fldCharType="separate"/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</w:rPr>
              <w:fldChar w:fldCharType="end"/>
            </w:r>
            <w:r w:rsidRPr="00CF38BF">
              <w:rPr>
                <w:rFonts w:ascii="Arial" w:hAnsi="Arial" w:cs="Arial"/>
                <w:sz w:val="20"/>
              </w:rPr>
              <w:t xml:space="preserve"> day </w:t>
            </w:r>
            <w:proofErr w:type="gramStart"/>
            <w:r w:rsidRPr="00CF38BF">
              <w:rPr>
                <w:rFonts w:ascii="Arial" w:hAnsi="Arial" w:cs="Arial"/>
                <w:sz w:val="20"/>
              </w:rPr>
              <w:t xml:space="preserve">of </w:t>
            </w:r>
            <w:proofErr w:type="gramEnd"/>
            <w:r w:rsidR="00CE5184" w:rsidRPr="00FB1057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E5184" w:rsidRPr="00FB1057">
              <w:rPr>
                <w:rFonts w:ascii="Arial" w:hAnsi="Arial" w:cs="Arial"/>
                <w:bCs/>
              </w:rPr>
              <w:instrText xml:space="preserve"> FORMTEXT </w:instrText>
            </w:r>
            <w:r w:rsidR="00CE5184" w:rsidRPr="00FB1057">
              <w:rPr>
                <w:rFonts w:ascii="Arial" w:hAnsi="Arial" w:cs="Arial"/>
                <w:bCs/>
              </w:rPr>
            </w:r>
            <w:r w:rsidR="00CE5184" w:rsidRPr="00FB1057">
              <w:rPr>
                <w:rFonts w:ascii="Arial" w:hAnsi="Arial" w:cs="Arial"/>
                <w:bCs/>
              </w:rPr>
              <w:fldChar w:fldCharType="separate"/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</w:rPr>
              <w:fldChar w:fldCharType="end"/>
            </w:r>
            <w:r w:rsidRPr="00CF38BF">
              <w:rPr>
                <w:rFonts w:ascii="Arial" w:hAnsi="Arial" w:cs="Arial"/>
                <w:sz w:val="20"/>
              </w:rPr>
              <w:t>, 2</w:t>
            </w:r>
            <w:r>
              <w:rPr>
                <w:rFonts w:ascii="Arial" w:hAnsi="Arial" w:cs="Arial"/>
                <w:sz w:val="20"/>
              </w:rPr>
              <w:t>0</w:t>
            </w:r>
            <w:r w:rsidR="00CE5184" w:rsidRPr="00FB1057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E5184" w:rsidRPr="00FB1057">
              <w:rPr>
                <w:rFonts w:ascii="Arial" w:hAnsi="Arial" w:cs="Arial"/>
                <w:bCs/>
              </w:rPr>
              <w:instrText xml:space="preserve"> FORMTEXT </w:instrText>
            </w:r>
            <w:r w:rsidR="00CE5184" w:rsidRPr="00FB1057">
              <w:rPr>
                <w:rFonts w:ascii="Arial" w:hAnsi="Arial" w:cs="Arial"/>
                <w:bCs/>
              </w:rPr>
            </w:r>
            <w:r w:rsidR="00CE5184" w:rsidRPr="00FB1057">
              <w:rPr>
                <w:rFonts w:ascii="Arial" w:hAnsi="Arial" w:cs="Arial"/>
                <w:bCs/>
              </w:rPr>
              <w:fldChar w:fldCharType="separate"/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  <w:noProof/>
              </w:rPr>
              <w:t> </w:t>
            </w:r>
            <w:r w:rsidR="00CE5184" w:rsidRPr="00FB1057">
              <w:rPr>
                <w:rFonts w:ascii="Arial" w:hAnsi="Arial" w:cs="Arial"/>
                <w:bCs/>
              </w:rPr>
              <w:fldChar w:fldCharType="end"/>
            </w:r>
            <w:r w:rsidRPr="00CF38BF">
              <w:rPr>
                <w:rFonts w:ascii="Arial" w:hAnsi="Arial" w:cs="Arial"/>
                <w:sz w:val="20"/>
              </w:rPr>
              <w:t>.</w:t>
            </w:r>
          </w:p>
        </w:tc>
      </w:tr>
      <w:tr w:rsidR="00CA43E1" w:rsidRPr="00CF38BF">
        <w:trPr>
          <w:cantSplit/>
        </w:trPr>
        <w:tc>
          <w:tcPr>
            <w:tcW w:w="6678" w:type="dxa"/>
          </w:tcPr>
          <w:p w:rsidR="00CA43E1" w:rsidRPr="00CF38BF" w:rsidRDefault="00CA43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CA43E1" w:rsidRPr="00CF38BF" w:rsidRDefault="00CA43E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A43E1" w:rsidRPr="00CF38BF" w:rsidRDefault="00CA43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A43E1" w:rsidRPr="00CF38BF" w:rsidRDefault="00CA43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:rsidR="00CA43E1" w:rsidRPr="00CF38BF" w:rsidRDefault="00CA43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:rsidR="00CA43E1" w:rsidRPr="00CF38BF" w:rsidRDefault="00CA43E1">
      <w:pPr>
        <w:pStyle w:val="Header"/>
        <w:tabs>
          <w:tab w:val="clear" w:pos="4320"/>
          <w:tab w:val="clear" w:pos="8640"/>
        </w:tabs>
        <w:rPr>
          <w:sz w:val="20"/>
        </w:rPr>
      </w:pPr>
    </w:p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2520"/>
        <w:gridCol w:w="4248"/>
      </w:tblGrid>
      <w:tr w:rsidR="00CA43E1" w:rsidRPr="00CF38BF" w:rsidTr="00576F44">
        <w:trPr>
          <w:cantSplit/>
        </w:trPr>
        <w:tc>
          <w:tcPr>
            <w:tcW w:w="2520" w:type="dxa"/>
          </w:tcPr>
          <w:p w:rsidR="00CA43E1" w:rsidRPr="00CF38BF" w:rsidRDefault="00CA43E1" w:rsidP="00C45C7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43E1" w:rsidRPr="00CF38BF" w:rsidRDefault="00CA43E1" w:rsidP="00B94DC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Recipient</w:t>
            </w:r>
            <w:r w:rsidRPr="00CF38BF">
              <w:rPr>
                <w:rFonts w:ascii="Arial" w:hAnsi="Arial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CA43E1" w:rsidRPr="00CF38BF" w:rsidRDefault="00CA43E1" w:rsidP="00C45C7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3E1" w:rsidRPr="00CF38BF" w:rsidTr="00576F44">
        <w:trPr>
          <w:cantSplit/>
        </w:trPr>
        <w:tc>
          <w:tcPr>
            <w:tcW w:w="2520" w:type="dxa"/>
          </w:tcPr>
          <w:p w:rsidR="00CA43E1" w:rsidRPr="00CF38BF" w:rsidRDefault="00CA43E1" w:rsidP="00C45C7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8BF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A43E1" w:rsidRPr="00CF38BF" w:rsidRDefault="00CE5184" w:rsidP="00C45C7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B1057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B1057">
              <w:rPr>
                <w:rFonts w:ascii="Arial" w:hAnsi="Arial" w:cs="Arial"/>
                <w:bCs/>
              </w:rPr>
              <w:instrText xml:space="preserve"> FORMTEXT </w:instrText>
            </w:r>
            <w:r w:rsidRPr="00FB1057">
              <w:rPr>
                <w:rFonts w:ascii="Arial" w:hAnsi="Arial" w:cs="Arial"/>
                <w:bCs/>
              </w:rPr>
            </w:r>
            <w:r w:rsidRPr="00FB1057">
              <w:rPr>
                <w:rFonts w:ascii="Arial" w:hAnsi="Arial" w:cs="Arial"/>
                <w:bCs/>
              </w:rPr>
              <w:fldChar w:fldCharType="separate"/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A43E1" w:rsidRPr="00CF38BF" w:rsidRDefault="00CA43E1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CA43E1" w:rsidRPr="00CF38BF" w:rsidRDefault="00CA43E1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4140"/>
      </w:tblGrid>
      <w:tr w:rsidR="00CA43E1" w:rsidRPr="00CF38BF" w:rsidTr="00576F44">
        <w:trPr>
          <w:cantSplit/>
        </w:trPr>
        <w:tc>
          <w:tcPr>
            <w:tcW w:w="1368" w:type="dxa"/>
          </w:tcPr>
          <w:p w:rsidR="00CA43E1" w:rsidRPr="00CF38BF" w:rsidRDefault="00CA43E1" w:rsidP="00C45C7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43E1" w:rsidRPr="00CF38BF" w:rsidRDefault="00CA43E1" w:rsidP="00C45C7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8BF">
              <w:rPr>
                <w:rFonts w:ascii="Arial" w:hAnsi="Arial" w:cs="Arial"/>
                <w:sz w:val="20"/>
                <w:szCs w:val="20"/>
              </w:rPr>
              <w:t>*Witness Signature: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A43E1" w:rsidRPr="00CF38BF" w:rsidRDefault="00CA43E1" w:rsidP="00C45C7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3E1" w:rsidRPr="00CF38BF" w:rsidTr="00576F44">
        <w:trPr>
          <w:cantSplit/>
        </w:trPr>
        <w:tc>
          <w:tcPr>
            <w:tcW w:w="1368" w:type="dxa"/>
          </w:tcPr>
          <w:p w:rsidR="00CA43E1" w:rsidRPr="00CF38BF" w:rsidRDefault="00CA43E1" w:rsidP="00C45C7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8BF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CA43E1" w:rsidRPr="00CF38BF" w:rsidRDefault="00CE5184" w:rsidP="00C45C7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B1057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B1057">
              <w:rPr>
                <w:rFonts w:ascii="Arial" w:hAnsi="Arial" w:cs="Arial"/>
                <w:bCs/>
              </w:rPr>
              <w:instrText xml:space="preserve"> FORMTEXT </w:instrText>
            </w:r>
            <w:r w:rsidRPr="00FB1057">
              <w:rPr>
                <w:rFonts w:ascii="Arial" w:hAnsi="Arial" w:cs="Arial"/>
                <w:bCs/>
              </w:rPr>
            </w:r>
            <w:r w:rsidRPr="00FB1057">
              <w:rPr>
                <w:rFonts w:ascii="Arial" w:hAnsi="Arial" w:cs="Arial"/>
                <w:bCs/>
              </w:rPr>
              <w:fldChar w:fldCharType="separate"/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A43E1" w:rsidRPr="00CF38BF" w:rsidRDefault="00CA43E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CF38BF" w:rsidRDefault="00CA43E1" w:rsidP="008E0DEB">
      <w:pPr>
        <w:pStyle w:val="PlainText"/>
        <w:rPr>
          <w:rFonts w:ascii="Arial" w:hAnsi="Arial" w:cs="Arial"/>
          <w:sz w:val="20"/>
          <w:szCs w:val="20"/>
        </w:rPr>
      </w:pPr>
    </w:p>
    <w:p w:rsidR="00CA43E1" w:rsidRPr="008E0DEB" w:rsidRDefault="00CA43E1" w:rsidP="008E0DEB">
      <w:pPr>
        <w:pStyle w:val="PlainText"/>
        <w:rPr>
          <w:rFonts w:ascii="Arial" w:hAnsi="Arial" w:cs="Arial"/>
          <w:sz w:val="20"/>
          <w:szCs w:val="20"/>
        </w:rPr>
      </w:pPr>
      <w:r w:rsidRPr="00CF38BF">
        <w:rPr>
          <w:rFonts w:ascii="Arial" w:hAnsi="Arial" w:cs="Arial"/>
          <w:sz w:val="20"/>
          <w:szCs w:val="20"/>
        </w:rPr>
        <w:t>*The Personal Representative is not allowed to serve as the witness.</w:t>
      </w:r>
    </w:p>
    <w:p w:rsidR="00CA43E1" w:rsidRDefault="00CA43E1">
      <w:pPr>
        <w:pStyle w:val="Header"/>
        <w:tabs>
          <w:tab w:val="clear" w:pos="4320"/>
          <w:tab w:val="clear" w:pos="8640"/>
        </w:tabs>
        <w:rPr>
          <w:sz w:val="20"/>
        </w:rPr>
      </w:pPr>
    </w:p>
    <w:sectPr w:rsidR="00CA43E1" w:rsidSect="003A71BD">
      <w:footerReference w:type="default" r:id="rId7"/>
      <w:pgSz w:w="12240" w:h="15840"/>
      <w:pgMar w:top="720" w:right="720" w:bottom="720" w:left="720" w:header="720" w:footer="9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E1" w:rsidRDefault="00CA43E1">
      <w:r>
        <w:separator/>
      </w:r>
    </w:p>
  </w:endnote>
  <w:endnote w:type="continuationSeparator" w:id="0">
    <w:p w:rsidR="00CA43E1" w:rsidRDefault="00CA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1" w:rsidRPr="00CF38BF" w:rsidRDefault="00CA43E1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</w:t>
    </w:r>
    <w:r w:rsidRPr="00CF38BF">
      <w:rPr>
        <w:rFonts w:ascii="Arial" w:hAnsi="Arial"/>
        <w:b/>
        <w:sz w:val="14"/>
      </w:rPr>
      <w:t>401</w:t>
    </w:r>
    <w:r>
      <w:rPr>
        <w:rFonts w:ascii="Arial" w:hAnsi="Arial"/>
        <w:b/>
        <w:sz w:val="14"/>
      </w:rPr>
      <w:t>ES</w:t>
    </w:r>
    <w:r w:rsidRPr="00CF38BF">
      <w:rPr>
        <w:rFonts w:ascii="Arial" w:hAnsi="Arial"/>
        <w:b/>
        <w:sz w:val="14"/>
      </w:rPr>
      <w:t xml:space="preserve"> </w:t>
    </w:r>
    <w:r w:rsidRPr="00CF38BF">
      <w:rPr>
        <w:rFonts w:ascii="Arial" w:hAnsi="Arial"/>
        <w:sz w:val="14"/>
      </w:rPr>
      <w:t>(1/2014)</w:t>
    </w:r>
  </w:p>
  <w:p w:rsidR="00CA43E1" w:rsidRDefault="00CA43E1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62-3-1001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E1" w:rsidRDefault="00CA43E1">
      <w:r>
        <w:separator/>
      </w:r>
    </w:p>
  </w:footnote>
  <w:footnote w:type="continuationSeparator" w:id="0">
    <w:p w:rsidR="00CA43E1" w:rsidRDefault="00CA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6"/>
    <w:rsid w:val="0001775C"/>
    <w:rsid w:val="0003227B"/>
    <w:rsid w:val="00044C3B"/>
    <w:rsid w:val="000767DC"/>
    <w:rsid w:val="000A4BD4"/>
    <w:rsid w:val="000A7C5B"/>
    <w:rsid w:val="000B0BAA"/>
    <w:rsid w:val="000C13ED"/>
    <w:rsid w:val="000D7261"/>
    <w:rsid w:val="000E73D0"/>
    <w:rsid w:val="000F49A9"/>
    <w:rsid w:val="0011189A"/>
    <w:rsid w:val="0012106A"/>
    <w:rsid w:val="00141E3F"/>
    <w:rsid w:val="001C72B7"/>
    <w:rsid w:val="001D425C"/>
    <w:rsid w:val="00270919"/>
    <w:rsid w:val="002B43EC"/>
    <w:rsid w:val="002D11EB"/>
    <w:rsid w:val="002F1B11"/>
    <w:rsid w:val="002F4515"/>
    <w:rsid w:val="003057D1"/>
    <w:rsid w:val="00315EA5"/>
    <w:rsid w:val="0038482F"/>
    <w:rsid w:val="0039254B"/>
    <w:rsid w:val="003A71BD"/>
    <w:rsid w:val="003B086D"/>
    <w:rsid w:val="00455386"/>
    <w:rsid w:val="004A5672"/>
    <w:rsid w:val="004D7D9B"/>
    <w:rsid w:val="00534175"/>
    <w:rsid w:val="00547B60"/>
    <w:rsid w:val="00576F44"/>
    <w:rsid w:val="005A03E3"/>
    <w:rsid w:val="005A3D9D"/>
    <w:rsid w:val="005D0894"/>
    <w:rsid w:val="005D3393"/>
    <w:rsid w:val="006050B2"/>
    <w:rsid w:val="006512E1"/>
    <w:rsid w:val="00656871"/>
    <w:rsid w:val="006A10B8"/>
    <w:rsid w:val="006D41B1"/>
    <w:rsid w:val="00785A23"/>
    <w:rsid w:val="007A4F5C"/>
    <w:rsid w:val="007F4A3B"/>
    <w:rsid w:val="00822AB6"/>
    <w:rsid w:val="00832929"/>
    <w:rsid w:val="0085313A"/>
    <w:rsid w:val="008538CD"/>
    <w:rsid w:val="008E0DEB"/>
    <w:rsid w:val="008F518E"/>
    <w:rsid w:val="009068E5"/>
    <w:rsid w:val="00954406"/>
    <w:rsid w:val="00962FDD"/>
    <w:rsid w:val="009A5798"/>
    <w:rsid w:val="00A4160C"/>
    <w:rsid w:val="00A741B7"/>
    <w:rsid w:val="00AC3948"/>
    <w:rsid w:val="00AE4BB4"/>
    <w:rsid w:val="00B94DC8"/>
    <w:rsid w:val="00C45C77"/>
    <w:rsid w:val="00C55E74"/>
    <w:rsid w:val="00C82251"/>
    <w:rsid w:val="00CA43E1"/>
    <w:rsid w:val="00CC14C1"/>
    <w:rsid w:val="00CD2336"/>
    <w:rsid w:val="00CE5184"/>
    <w:rsid w:val="00CF38BF"/>
    <w:rsid w:val="00CF6436"/>
    <w:rsid w:val="00D03742"/>
    <w:rsid w:val="00D1345B"/>
    <w:rsid w:val="00D433DA"/>
    <w:rsid w:val="00D6101B"/>
    <w:rsid w:val="00D77F81"/>
    <w:rsid w:val="00D95F42"/>
    <w:rsid w:val="00DD2C32"/>
    <w:rsid w:val="00DF3F16"/>
    <w:rsid w:val="00E4274C"/>
    <w:rsid w:val="00E4534C"/>
    <w:rsid w:val="00F21D37"/>
    <w:rsid w:val="00F25E2B"/>
    <w:rsid w:val="00F31B1B"/>
    <w:rsid w:val="00F656E6"/>
    <w:rsid w:val="00F71AD8"/>
    <w:rsid w:val="00F93A58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1BD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1B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1B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C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C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4C3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3A7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C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A7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4C3B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A71BD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4C3B"/>
    <w:rPr>
      <w:rFonts w:cs="Times New Roman"/>
      <w:sz w:val="20"/>
      <w:szCs w:val="20"/>
    </w:rPr>
  </w:style>
  <w:style w:type="paragraph" w:customStyle="1" w:styleId="normalsingle">
    <w:name w:val="normal single"/>
    <w:basedOn w:val="Normal"/>
    <w:uiPriority w:val="99"/>
    <w:rsid w:val="003A71B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9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DC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8E0D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E0DEB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1BD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1B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1B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C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C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4C3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3A7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C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A7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4C3B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A71BD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4C3B"/>
    <w:rPr>
      <w:rFonts w:cs="Times New Roman"/>
      <w:sz w:val="20"/>
      <w:szCs w:val="20"/>
    </w:rPr>
  </w:style>
  <w:style w:type="paragraph" w:customStyle="1" w:styleId="normalsingle">
    <w:name w:val="normal single"/>
    <w:basedOn w:val="Normal"/>
    <w:uiPriority w:val="99"/>
    <w:rsid w:val="003A71B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9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DC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8E0D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E0DEB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FDD89DBF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SC Judicial Dept.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SGibbs</dc:creator>
  <cp:lastModifiedBy>Bryant, Sakoya R.</cp:lastModifiedBy>
  <cp:revision>3</cp:revision>
  <cp:lastPrinted>2013-11-12T22:39:00Z</cp:lastPrinted>
  <dcterms:created xsi:type="dcterms:W3CDTF">2013-11-12T22:41:00Z</dcterms:created>
  <dcterms:modified xsi:type="dcterms:W3CDTF">2013-11-12T22:41:00Z</dcterms:modified>
</cp:coreProperties>
</file>