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BCC" w:rsidRDefault="008453A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77B940" wp14:editId="1C0A9A1A">
                <wp:simplePos x="0" y="0"/>
                <wp:positionH relativeFrom="column">
                  <wp:posOffset>1191783</wp:posOffset>
                </wp:positionH>
                <wp:positionV relativeFrom="paragraph">
                  <wp:posOffset>0</wp:posOffset>
                </wp:positionV>
                <wp:extent cx="5652770" cy="1097280"/>
                <wp:effectExtent l="0" t="0" r="5080" b="647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770" cy="1097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14B0A" w:rsidRPr="003B5121" w:rsidRDefault="00B14B0A" w:rsidP="003E5ED6">
                            <w:pPr>
                              <w:pStyle w:val="Title"/>
                              <w:spacing w:line="240" w:lineRule="auto"/>
                              <w:jc w:val="right"/>
                              <w:rPr>
                                <w:rFonts w:ascii="Nasalization Rg" w:hAnsi="Nasalization Rg"/>
                                <w:b w:val="0"/>
                                <w:caps/>
                                <w:sz w:val="48"/>
                                <w:szCs w:val="48"/>
                              </w:rPr>
                            </w:pPr>
                            <w:r w:rsidRPr="003B5121">
                              <w:rPr>
                                <w:rFonts w:ascii="Nasalization Rg" w:hAnsi="Nasalization Rg"/>
                                <w:b w:val="0"/>
                                <w:caps/>
                                <w:sz w:val="48"/>
                                <w:szCs w:val="48"/>
                              </w:rPr>
                              <w:t>Countdown to success</w:t>
                            </w:r>
                          </w:p>
                          <w:p w:rsidR="00B14B0A" w:rsidRPr="003B5121" w:rsidRDefault="00B14B0A" w:rsidP="003E5ED6">
                            <w:pPr>
                              <w:pStyle w:val="Title"/>
                              <w:spacing w:line="240" w:lineRule="auto"/>
                              <w:jc w:val="right"/>
                              <w:rPr>
                                <w:rFonts w:ascii="Nasalization Rg" w:hAnsi="Nasalization Rg"/>
                                <w:b w:val="0"/>
                                <w:sz w:val="32"/>
                                <w:szCs w:val="32"/>
                              </w:rPr>
                            </w:pPr>
                            <w:r w:rsidRPr="003B5121">
                              <w:rPr>
                                <w:rFonts w:ascii="Nasalization Rg" w:hAnsi="Nasalization Rg"/>
                                <w:b w:val="0"/>
                                <w:sz w:val="32"/>
                                <w:szCs w:val="32"/>
                              </w:rPr>
                              <w:t>Supplier Summit and STEM Experience</w:t>
                            </w:r>
                          </w:p>
                          <w:p w:rsidR="00B14B0A" w:rsidRPr="00BF4451" w:rsidRDefault="00B14B0A" w:rsidP="00B14B0A">
                            <w:pPr>
                              <w:pStyle w:val="Title"/>
                              <w:jc w:val="right"/>
                              <w:rPr>
                                <w:rFonts w:ascii="Blue Highway" w:hAnsi="Blue Highway"/>
                                <w:b w:val="0"/>
                                <w:i/>
                                <w:sz w:val="32"/>
                                <w:szCs w:val="32"/>
                              </w:rPr>
                            </w:pPr>
                            <w:r w:rsidRPr="00BF4451">
                              <w:rPr>
                                <w:rFonts w:ascii="Blue Highway" w:hAnsi="Blue Highway"/>
                                <w:b w:val="0"/>
                                <w:i/>
                                <w:sz w:val="32"/>
                                <w:szCs w:val="32"/>
                              </w:rPr>
                              <w:t xml:space="preserve">The Bridge to Local, State, and Federal Opportunities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77B94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93.85pt;margin-top:0;width:445.1pt;height:86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" filled="f" stroked="f">
                <v:shadow on="t" color="black" opacity="26214f" origin="-.5,-.5" offset=".74836mm,.74836mm"/>
                <v:textbox>
                  <w:txbxContent>
                    <w:p w:rsidR="00B14B0A" w:rsidRPr="003B5121" w:rsidRDefault="00B14B0A" w:rsidP="003E5ED6">
                      <w:pPr>
                        <w:pStyle w:val="Title"/>
                        <w:spacing w:line="240" w:lineRule="auto"/>
                        <w:jc w:val="right"/>
                        <w:rPr>
                          <w:rFonts w:ascii="Nasalization Rg" w:hAnsi="Nasalization Rg"/>
                          <w:b w:val="0"/>
                          <w:caps/>
                          <w:sz w:val="48"/>
                          <w:szCs w:val="48"/>
                        </w:rPr>
                      </w:pPr>
                      <w:r w:rsidRPr="003B5121">
                        <w:rPr>
                          <w:rFonts w:ascii="Nasalization Rg" w:hAnsi="Nasalization Rg"/>
                          <w:b w:val="0"/>
                          <w:caps/>
                          <w:sz w:val="48"/>
                          <w:szCs w:val="48"/>
                        </w:rPr>
                        <w:t>Countdown to success</w:t>
                      </w:r>
                    </w:p>
                    <w:p w:rsidR="00B14B0A" w:rsidRPr="003B5121" w:rsidRDefault="00B14B0A" w:rsidP="003E5ED6">
                      <w:pPr>
                        <w:pStyle w:val="Title"/>
                        <w:spacing w:line="240" w:lineRule="auto"/>
                        <w:jc w:val="right"/>
                        <w:rPr>
                          <w:rFonts w:ascii="Nasalization Rg" w:hAnsi="Nasalization Rg"/>
                          <w:b w:val="0"/>
                          <w:sz w:val="32"/>
                          <w:szCs w:val="32"/>
                        </w:rPr>
                      </w:pPr>
                      <w:r w:rsidRPr="003B5121">
                        <w:rPr>
                          <w:rFonts w:ascii="Nasalization Rg" w:hAnsi="Nasalization Rg"/>
                          <w:b w:val="0"/>
                          <w:sz w:val="32"/>
                          <w:szCs w:val="32"/>
                        </w:rPr>
                        <w:t>Supplier Summit and STEM Experience</w:t>
                      </w:r>
                    </w:p>
                    <w:p w:rsidR="00B14B0A" w:rsidRPr="00BF4451" w:rsidRDefault="00B14B0A" w:rsidP="00B14B0A">
                      <w:pPr>
                        <w:pStyle w:val="Title"/>
                        <w:jc w:val="right"/>
                        <w:rPr>
                          <w:rFonts w:ascii="Blue Highway" w:hAnsi="Blue Highway"/>
                          <w:b w:val="0"/>
                          <w:i/>
                          <w:sz w:val="32"/>
                          <w:szCs w:val="32"/>
                        </w:rPr>
                      </w:pPr>
                      <w:r w:rsidRPr="00BF4451">
                        <w:rPr>
                          <w:rFonts w:ascii="Blue Highway" w:hAnsi="Blue Highway"/>
                          <w:b w:val="0"/>
                          <w:i/>
                          <w:sz w:val="32"/>
                          <w:szCs w:val="32"/>
                        </w:rPr>
                        <w:t xml:space="preserve">The Bridge to Local, State, and Federal Opportunities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168275</wp:posOffset>
            </wp:positionH>
            <wp:positionV relativeFrom="paragraph">
              <wp:posOffset>-227891</wp:posOffset>
            </wp:positionV>
            <wp:extent cx="1393190" cy="1605915"/>
            <wp:effectExtent l="38100" t="38100" r="92710" b="895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ASA Wants You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89"/>
                    <a:stretch/>
                  </pic:blipFill>
                  <pic:spPr bwMode="auto">
                    <a:xfrm>
                      <a:off x="0" y="0"/>
                      <a:ext cx="1393190" cy="1605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66F">
        <w:rPr>
          <w:noProof/>
        </w:rPr>
        <w:drawing>
          <wp:inline distT="0" distB="0" distL="0" distR="0">
            <wp:extent cx="6858000" cy="10972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rple Sky Slic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A40" w:rsidRPr="007E366F" w:rsidRDefault="00DE5A40" w:rsidP="00DE5A40">
      <w:pPr>
        <w:pStyle w:val="Heading2"/>
        <w:rPr>
          <w:rFonts w:ascii="Blue Highway Condensed" w:hAnsi="Blue Highway Condensed"/>
          <w:b w:val="0"/>
          <w:color w:val="D86618"/>
          <w:sz w:val="44"/>
          <w:szCs w:val="44"/>
        </w:rPr>
      </w:pPr>
      <w:r w:rsidRPr="007E366F">
        <w:rPr>
          <w:rFonts w:ascii="Blue Highway Condensed" w:hAnsi="Blue Highway Condensed"/>
          <w:b w:val="0"/>
          <w:color w:val="D86618"/>
          <w:sz w:val="44"/>
          <w:szCs w:val="44"/>
        </w:rPr>
        <w:t>EXHIBITOR REGISTRATION</w:t>
      </w:r>
    </w:p>
    <w:p w:rsidR="00105C9D" w:rsidRPr="007E366F" w:rsidRDefault="00B14B0A" w:rsidP="00105C9D">
      <w:pPr>
        <w:rPr>
          <w:rFonts w:ascii="Blue Highway" w:hAnsi="Blue Highway"/>
          <w:color w:val="5A4370"/>
          <w:sz w:val="28"/>
          <w:szCs w:val="28"/>
        </w:rPr>
      </w:pPr>
      <w:r>
        <w:rPr>
          <w:rFonts w:ascii="Blue Highway" w:hAnsi="Blue Highway"/>
          <w:noProof/>
          <w:color w:val="5A4370"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2105697</wp:posOffset>
            </wp:positionV>
            <wp:extent cx="2207572" cy="5997238"/>
            <wp:effectExtent l="0" t="0" r="254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eyscale Airborne Rocke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572" cy="5997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A34" w:rsidRPr="00172CFC">
        <w:rPr>
          <w:noProof/>
        </w:rPr>
        <mc:AlternateContent>
          <mc:Choice Requires="wps">
            <w:drawing>
              <wp:inline distT="0" distB="0" distL="0" distR="0" wp14:anchorId="7AA97799" wp14:editId="2C617C7A">
                <wp:extent cx="6858000" cy="1848255"/>
                <wp:effectExtent l="0" t="0" r="19050" b="1905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8482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5A437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A34" w:rsidRPr="007E366F" w:rsidRDefault="00364CCE" w:rsidP="00172CFC">
                            <w:pPr>
                              <w:pStyle w:val="Normal-Centered"/>
                              <w:rPr>
                                <w:rFonts w:ascii="Blue Highway" w:hAnsi="Blue Highway"/>
                                <w:color w:val="5A4370"/>
                                <w:sz w:val="20"/>
                                <w:szCs w:val="20"/>
                              </w:rPr>
                            </w:pPr>
                            <w:r w:rsidRPr="007E366F">
                              <w:rPr>
                                <w:rFonts w:ascii="Blue Highway" w:hAnsi="Blue Highway"/>
                                <w:color w:val="5A4370"/>
                                <w:sz w:val="20"/>
                                <w:szCs w:val="20"/>
                              </w:rPr>
                              <w:t xml:space="preserve">Exhibitor Form and fees must be received no later than </w:t>
                            </w:r>
                            <w:r w:rsidR="00A37437" w:rsidRPr="007E366F">
                              <w:rPr>
                                <w:rFonts w:ascii="Blue Highway" w:hAnsi="Blue Highway"/>
                                <w:color w:val="5A4370"/>
                                <w:sz w:val="20"/>
                                <w:szCs w:val="20"/>
                              </w:rPr>
                              <w:t>M</w:t>
                            </w:r>
                            <w:r w:rsidRPr="007E366F">
                              <w:rPr>
                                <w:rFonts w:ascii="Blue Highway" w:hAnsi="Blue Highway"/>
                                <w:color w:val="5A4370"/>
                                <w:sz w:val="20"/>
                                <w:szCs w:val="20"/>
                              </w:rPr>
                              <w:t>arch 1, 2020</w:t>
                            </w:r>
                          </w:p>
                          <w:p w:rsidR="00DD007A" w:rsidRPr="007E366F" w:rsidRDefault="00DD007A" w:rsidP="00172CFC">
                            <w:pPr>
                              <w:pStyle w:val="Normal-Centered"/>
                              <w:rPr>
                                <w:rFonts w:ascii="Blue Highway" w:hAnsi="Blue Highway"/>
                                <w:color w:val="5A4370"/>
                              </w:rPr>
                            </w:pPr>
                          </w:p>
                          <w:tbl>
                            <w:tblPr>
                              <w:tblW w:w="10350" w:type="dxa"/>
                              <w:tblLayout w:type="fixed"/>
                              <w:tblCellMar>
                                <w:left w:w="115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3600"/>
                              <w:gridCol w:w="1260"/>
                              <w:gridCol w:w="1530"/>
                            </w:tblGrid>
                            <w:tr w:rsidR="007E366F" w:rsidRPr="007E366F" w:rsidTr="001C6893">
                              <w:trPr>
                                <w:trHeight w:val="303"/>
                              </w:trPr>
                              <w:tc>
                                <w:tcPr>
                                  <w:tcW w:w="3960" w:type="dxa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top w:w="288" w:type="dxa"/>
                                  </w:tcMar>
                                  <w:vAlign w:val="bottom"/>
                                </w:tcPr>
                                <w:p w:rsidR="00A37437" w:rsidRPr="007E366F" w:rsidRDefault="00A37437" w:rsidP="00A37437">
                                  <w:pPr>
                                    <w:pStyle w:val="Normal-Centered"/>
                                    <w:rPr>
                                      <w:rFonts w:ascii="Blue Highway" w:hAnsi="Blue Highway"/>
                                      <w:color w:val="5A437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bottom w:val="single" w:sz="2" w:space="0" w:color="auto"/>
                                  </w:tcBorders>
                                  <w:tcMar>
                                    <w:top w:w="288" w:type="dxa"/>
                                  </w:tcMar>
                                  <w:vAlign w:val="bottom"/>
                                </w:tcPr>
                                <w:p w:rsidR="00A37437" w:rsidRPr="007E366F" w:rsidRDefault="00A37437" w:rsidP="00A37437">
                                  <w:pPr>
                                    <w:pStyle w:val="Normal-Centered"/>
                                    <w:rPr>
                                      <w:rFonts w:ascii="Blue Highway" w:hAnsi="Blue Highway"/>
                                      <w:color w:val="5A437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288" w:type="dxa"/>
                                  </w:tcMar>
                                  <w:vAlign w:val="bottom"/>
                                </w:tcPr>
                                <w:p w:rsidR="00A37437" w:rsidRPr="007E366F" w:rsidRDefault="00A37437" w:rsidP="00A37437">
                                  <w:pPr>
                                    <w:pStyle w:val="Normal-Centered"/>
                                    <w:rPr>
                                      <w:rFonts w:ascii="Blue Highway" w:hAnsi="Blue Highway"/>
                                      <w:color w:val="5A4370"/>
                                      <w:sz w:val="22"/>
                                    </w:rPr>
                                  </w:pPr>
                                  <w:r w:rsidRPr="007E366F">
                                    <w:rPr>
                                      <w:rFonts w:ascii="Blue Highway" w:hAnsi="Blue Highway"/>
                                      <w:color w:val="5A4370"/>
                                      <w:sz w:val="22"/>
                                    </w:rPr>
                                    <w:sym w:font="Wingdings 2" w:char="F0A3"/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37437" w:rsidRPr="007E366F" w:rsidRDefault="00A37437" w:rsidP="00A37437">
                                  <w:pPr>
                                    <w:pStyle w:val="Normal-Centered"/>
                                    <w:rPr>
                                      <w:rFonts w:ascii="Blue Highway" w:hAnsi="Blue Highway"/>
                                      <w:color w:val="5A4370"/>
                                      <w:sz w:val="22"/>
                                    </w:rPr>
                                  </w:pPr>
                                  <w:r w:rsidRPr="007E366F">
                                    <w:rPr>
                                      <w:rFonts w:ascii="Blue Highway" w:hAnsi="Blue Highway"/>
                                      <w:color w:val="5A4370"/>
                                      <w:sz w:val="22"/>
                                    </w:rPr>
                                    <w:sym w:font="Wingdings 2" w:char="F0A3"/>
                                  </w:r>
                                </w:p>
                              </w:tc>
                            </w:tr>
                            <w:tr w:rsidR="007E366F" w:rsidRPr="007E366F" w:rsidTr="0055192F">
                              <w:trPr>
                                <w:trHeight w:val="221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A37437" w:rsidRPr="007E366F" w:rsidRDefault="00A37437" w:rsidP="00A37437">
                                  <w:pPr>
                                    <w:pStyle w:val="Normal-Centered"/>
                                    <w:rPr>
                                      <w:rFonts w:ascii="Blue Highway" w:hAnsi="Blue Highway"/>
                                      <w:color w:val="5A4370"/>
                                      <w:sz w:val="22"/>
                                    </w:rPr>
                                  </w:pPr>
                                  <w:r w:rsidRPr="007E366F">
                                    <w:rPr>
                                      <w:rFonts w:ascii="Blue Highway" w:hAnsi="Blue Highway"/>
                                      <w:color w:val="5A4370"/>
                                      <w:sz w:val="22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2" w:space="0" w:color="auto"/>
                                  </w:tcBorders>
                                </w:tcPr>
                                <w:p w:rsidR="00A37437" w:rsidRPr="007E366F" w:rsidRDefault="00A37437" w:rsidP="00A37437">
                                  <w:pPr>
                                    <w:pStyle w:val="Normal-Centered"/>
                                    <w:rPr>
                                      <w:rFonts w:ascii="Blue Highway" w:hAnsi="Blue Highway"/>
                                      <w:color w:val="5A4370"/>
                                      <w:sz w:val="22"/>
                                    </w:rPr>
                                  </w:pPr>
                                  <w:r w:rsidRPr="007E366F">
                                    <w:rPr>
                                      <w:rFonts w:ascii="Blue Highway" w:hAnsi="Blue Highway"/>
                                      <w:color w:val="5A4370"/>
                                      <w:sz w:val="22"/>
                                    </w:rPr>
                                    <w:t>Contact Name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37437" w:rsidRPr="007E366F" w:rsidRDefault="00A37437" w:rsidP="00A37437">
                                  <w:pPr>
                                    <w:pStyle w:val="Normal-Centered"/>
                                    <w:rPr>
                                      <w:rFonts w:ascii="Blue Highway" w:hAnsi="Blue Highway"/>
                                      <w:color w:val="5A4370"/>
                                      <w:sz w:val="22"/>
                                    </w:rPr>
                                  </w:pPr>
                                  <w:r w:rsidRPr="007E366F">
                                    <w:rPr>
                                      <w:rFonts w:ascii="Blue Highway" w:hAnsi="Blue Highway"/>
                                      <w:color w:val="5A4370"/>
                                      <w:sz w:val="22"/>
                                    </w:rPr>
                                    <w:t>Supplier Summit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37437" w:rsidRPr="007E366F" w:rsidRDefault="00A37437" w:rsidP="00A37437">
                                  <w:pPr>
                                    <w:pStyle w:val="Normal-Centered"/>
                                    <w:rPr>
                                      <w:rFonts w:ascii="Blue Highway" w:hAnsi="Blue Highway"/>
                                      <w:color w:val="5A4370"/>
                                      <w:sz w:val="22"/>
                                    </w:rPr>
                                  </w:pPr>
                                  <w:r w:rsidRPr="007E366F">
                                    <w:rPr>
                                      <w:rFonts w:ascii="Blue Highway" w:hAnsi="Blue Highway"/>
                                      <w:color w:val="5A4370"/>
                                      <w:sz w:val="22"/>
                                    </w:rPr>
                                    <w:t>STEM Experience</w:t>
                                  </w:r>
                                </w:p>
                              </w:tc>
                            </w:tr>
                            <w:tr w:rsidR="007E366F" w:rsidRPr="007E366F" w:rsidTr="0055192F">
                              <w:trPr>
                                <w:trHeight w:val="78"/>
                              </w:trPr>
                              <w:tc>
                                <w:tcPr>
                                  <w:tcW w:w="3960" w:type="dxa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top w:w="504" w:type="dxa"/>
                                  </w:tcMar>
                                  <w:vAlign w:val="bottom"/>
                                </w:tcPr>
                                <w:p w:rsidR="00D66727" w:rsidRPr="007E366F" w:rsidRDefault="00D66727" w:rsidP="0055192F">
                                  <w:pPr>
                                    <w:pStyle w:val="Normal-Centered"/>
                                    <w:jc w:val="left"/>
                                    <w:rPr>
                                      <w:rFonts w:ascii="Blue Highway" w:hAnsi="Blue Highway"/>
                                      <w:color w:val="5A437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top w:w="504" w:type="dxa"/>
                                  </w:tcMar>
                                  <w:vAlign w:val="bottom"/>
                                </w:tcPr>
                                <w:p w:rsidR="00D66727" w:rsidRPr="007E366F" w:rsidRDefault="00D66727" w:rsidP="00A37437">
                                  <w:pPr>
                                    <w:pStyle w:val="Normal-Centered"/>
                                    <w:rPr>
                                      <w:rFonts w:ascii="Blue Highway" w:hAnsi="Blue Highway"/>
                                      <w:color w:val="5A437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top w:w="504" w:type="dxa"/>
                                  </w:tcMar>
                                  <w:vAlign w:val="bottom"/>
                                </w:tcPr>
                                <w:p w:rsidR="00D66727" w:rsidRPr="007E366F" w:rsidRDefault="00D66727" w:rsidP="00A37437">
                                  <w:pPr>
                                    <w:pStyle w:val="Normal-Centered"/>
                                    <w:rPr>
                                      <w:rFonts w:ascii="Blue Highway" w:hAnsi="Blue Highway"/>
                                      <w:color w:val="5A437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E366F" w:rsidRPr="007E366F" w:rsidTr="00776930">
                              <w:trPr>
                                <w:trHeight w:val="136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66727" w:rsidRPr="007E366F" w:rsidRDefault="00D66727" w:rsidP="00A37437">
                                  <w:pPr>
                                    <w:pStyle w:val="Normal-Centered"/>
                                    <w:rPr>
                                      <w:rFonts w:ascii="Blue Highway" w:hAnsi="Blue Highway"/>
                                      <w:color w:val="5A4370"/>
                                      <w:sz w:val="22"/>
                                    </w:rPr>
                                  </w:pPr>
                                  <w:r w:rsidRPr="007E366F">
                                    <w:rPr>
                                      <w:rFonts w:ascii="Blue Highway" w:hAnsi="Blue Highway"/>
                                      <w:color w:val="5A4370"/>
                                      <w:sz w:val="22"/>
                                    </w:rPr>
                                    <w:t>Company Website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66727" w:rsidRPr="007E366F" w:rsidRDefault="00D66727" w:rsidP="00A37437">
                                  <w:pPr>
                                    <w:pStyle w:val="Normal-Centered"/>
                                    <w:rPr>
                                      <w:rFonts w:ascii="Blue Highway" w:hAnsi="Blue Highway"/>
                                      <w:color w:val="5A4370"/>
                                      <w:sz w:val="22"/>
                                    </w:rPr>
                                  </w:pPr>
                                  <w:r w:rsidRPr="007E366F">
                                    <w:rPr>
                                      <w:rFonts w:ascii="Blue Highway" w:hAnsi="Blue Highway"/>
                                      <w:color w:val="5A4370"/>
                                      <w:sz w:val="22"/>
                                    </w:rPr>
                                    <w:t>Email Address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66727" w:rsidRPr="007E366F" w:rsidRDefault="00254AA9" w:rsidP="00A37437">
                                  <w:pPr>
                                    <w:pStyle w:val="Normal-Centered"/>
                                    <w:rPr>
                                      <w:rFonts w:ascii="Blue Highway" w:hAnsi="Blue Highway"/>
                                      <w:color w:val="5A4370"/>
                                      <w:sz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lue Highway" w:hAnsi="Blue Highway"/>
                                        <w:color w:val="5A4370"/>
                                        <w:sz w:val="22"/>
                                      </w:rPr>
                                      <w:alias w:val="Conference reservation form text"/>
                                      <w:tag w:val="Conference reservation form text"/>
                                      <w:id w:val="781536252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D66727" w:rsidRPr="007E366F">
                                        <w:rPr>
                                          <w:rFonts w:ascii="Blue Highway" w:hAnsi="Blue Highway"/>
                                          <w:color w:val="5A4370"/>
                                          <w:sz w:val="22"/>
                                        </w:rPr>
                                        <w:t>Phone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:rsidR="006B5A34" w:rsidRPr="007E366F" w:rsidRDefault="006B5A34" w:rsidP="00172CFC">
                            <w:pPr>
                              <w:pStyle w:val="Normal-Centered"/>
                              <w:rPr>
                                <w:rFonts w:ascii="Blue Highway D Type" w:hAnsi="Blue Highway D Type"/>
                                <w:color w:val="5A437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A97799" id="Text Box 4" o:spid="_x0000_s1027" type="#_x0000_t202" style="width:540pt;height:14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" filled="f" strokecolor="#5a4370" strokeweight="2pt">
                <v:textbox>
                  <w:txbxContent>
                    <w:p w:rsidR="006B5A34" w:rsidRPr="007E366F" w:rsidRDefault="00364CCE" w:rsidP="00172CFC">
                      <w:pPr>
                        <w:pStyle w:val="Normal-Centered"/>
                        <w:rPr>
                          <w:rFonts w:ascii="Blue Highway" w:hAnsi="Blue Highway"/>
                          <w:color w:val="5A4370"/>
                          <w:sz w:val="20"/>
                          <w:szCs w:val="20"/>
                        </w:rPr>
                      </w:pPr>
                      <w:r w:rsidRPr="007E366F">
                        <w:rPr>
                          <w:rFonts w:ascii="Blue Highway" w:hAnsi="Blue Highway"/>
                          <w:color w:val="5A4370"/>
                          <w:sz w:val="20"/>
                          <w:szCs w:val="20"/>
                        </w:rPr>
                        <w:t xml:space="preserve">Exhibitor Form and fees must be received no later than </w:t>
                      </w:r>
                      <w:r w:rsidR="00A37437" w:rsidRPr="007E366F">
                        <w:rPr>
                          <w:rFonts w:ascii="Blue Highway" w:hAnsi="Blue Highway"/>
                          <w:color w:val="5A4370"/>
                          <w:sz w:val="20"/>
                          <w:szCs w:val="20"/>
                        </w:rPr>
                        <w:t>M</w:t>
                      </w:r>
                      <w:r w:rsidRPr="007E366F">
                        <w:rPr>
                          <w:rFonts w:ascii="Blue Highway" w:hAnsi="Blue Highway"/>
                          <w:color w:val="5A4370"/>
                          <w:sz w:val="20"/>
                          <w:szCs w:val="20"/>
                        </w:rPr>
                        <w:t>arch 1, 2020</w:t>
                      </w:r>
                    </w:p>
                    <w:p w:rsidR="00DD007A" w:rsidRPr="007E366F" w:rsidRDefault="00DD007A" w:rsidP="00172CFC">
                      <w:pPr>
                        <w:pStyle w:val="Normal-Centered"/>
                        <w:rPr>
                          <w:rFonts w:ascii="Blue Highway" w:hAnsi="Blue Highway"/>
                          <w:color w:val="5A4370"/>
                        </w:rPr>
                      </w:pPr>
                    </w:p>
                    <w:tbl>
                      <w:tblPr>
                        <w:tblW w:w="10350" w:type="dxa"/>
                        <w:tblLayout w:type="fixed"/>
                        <w:tblCellMar>
                          <w:left w:w="115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3600"/>
                        <w:gridCol w:w="1260"/>
                        <w:gridCol w:w="1530"/>
                      </w:tblGrid>
                      <w:tr w:rsidR="007E366F" w:rsidRPr="007E366F" w:rsidTr="001C6893">
                        <w:trPr>
                          <w:trHeight w:val="303"/>
                        </w:trPr>
                        <w:tc>
                          <w:tcPr>
                            <w:tcW w:w="3960" w:type="dxa"/>
                            <w:tcBorders>
                              <w:bottom w:val="single" w:sz="4" w:space="0" w:color="auto"/>
                            </w:tcBorders>
                            <w:tcMar>
                              <w:top w:w="288" w:type="dxa"/>
                            </w:tcMar>
                            <w:vAlign w:val="bottom"/>
                          </w:tcPr>
                          <w:p w:rsidR="00A37437" w:rsidRPr="007E366F" w:rsidRDefault="00A37437" w:rsidP="00A37437">
                            <w:pPr>
                              <w:pStyle w:val="Normal-Centered"/>
                              <w:rPr>
                                <w:rFonts w:ascii="Blue Highway" w:hAnsi="Blue Highway"/>
                                <w:color w:val="5A437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  <w:tcBorders>
                              <w:bottom w:val="single" w:sz="2" w:space="0" w:color="auto"/>
                            </w:tcBorders>
                            <w:tcMar>
                              <w:top w:w="288" w:type="dxa"/>
                            </w:tcMar>
                            <w:vAlign w:val="bottom"/>
                          </w:tcPr>
                          <w:p w:rsidR="00A37437" w:rsidRPr="007E366F" w:rsidRDefault="00A37437" w:rsidP="00A37437">
                            <w:pPr>
                              <w:pStyle w:val="Normal-Centered"/>
                              <w:rPr>
                                <w:rFonts w:ascii="Blue Highway" w:hAnsi="Blue Highway"/>
                                <w:color w:val="5A437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tcMar>
                              <w:top w:w="288" w:type="dxa"/>
                            </w:tcMar>
                            <w:vAlign w:val="bottom"/>
                          </w:tcPr>
                          <w:p w:rsidR="00A37437" w:rsidRPr="007E366F" w:rsidRDefault="00A37437" w:rsidP="00A37437">
                            <w:pPr>
                              <w:pStyle w:val="Normal-Centered"/>
                              <w:rPr>
                                <w:rFonts w:ascii="Blue Highway" w:hAnsi="Blue Highway"/>
                                <w:color w:val="5A4370"/>
                                <w:sz w:val="22"/>
                              </w:rPr>
                            </w:pPr>
                            <w:r w:rsidRPr="007E366F">
                              <w:rPr>
                                <w:rFonts w:ascii="Blue Highway" w:hAnsi="Blue Highway"/>
                                <w:color w:val="5A4370"/>
                                <w:sz w:val="22"/>
                              </w:rPr>
                              <w:sym w:font="Wingdings 2" w:char="F0A3"/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A37437" w:rsidRPr="007E366F" w:rsidRDefault="00A37437" w:rsidP="00A37437">
                            <w:pPr>
                              <w:pStyle w:val="Normal-Centered"/>
                              <w:rPr>
                                <w:rFonts w:ascii="Blue Highway" w:hAnsi="Blue Highway"/>
                                <w:color w:val="5A4370"/>
                                <w:sz w:val="22"/>
                              </w:rPr>
                            </w:pPr>
                            <w:r w:rsidRPr="007E366F">
                              <w:rPr>
                                <w:rFonts w:ascii="Blue Highway" w:hAnsi="Blue Highway"/>
                                <w:color w:val="5A4370"/>
                                <w:sz w:val="22"/>
                              </w:rPr>
                              <w:sym w:font="Wingdings 2" w:char="F0A3"/>
                            </w:r>
                          </w:p>
                        </w:tc>
                      </w:tr>
                      <w:tr w:rsidR="007E366F" w:rsidRPr="007E366F" w:rsidTr="0055192F">
                        <w:trPr>
                          <w:trHeight w:val="221"/>
                        </w:trPr>
                        <w:tc>
                          <w:tcPr>
                            <w:tcW w:w="3960" w:type="dxa"/>
                            <w:tcBorders>
                              <w:top w:val="single" w:sz="4" w:space="0" w:color="auto"/>
                            </w:tcBorders>
                          </w:tcPr>
                          <w:p w:rsidR="00A37437" w:rsidRPr="007E366F" w:rsidRDefault="00A37437" w:rsidP="00A37437">
                            <w:pPr>
                              <w:pStyle w:val="Normal-Centered"/>
                              <w:rPr>
                                <w:rFonts w:ascii="Blue Highway" w:hAnsi="Blue Highway"/>
                                <w:color w:val="5A4370"/>
                                <w:sz w:val="22"/>
                              </w:rPr>
                            </w:pPr>
                            <w:r w:rsidRPr="007E366F">
                              <w:rPr>
                                <w:rFonts w:ascii="Blue Highway" w:hAnsi="Blue Highway"/>
                                <w:color w:val="5A4370"/>
                                <w:sz w:val="22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2" w:space="0" w:color="auto"/>
                            </w:tcBorders>
                          </w:tcPr>
                          <w:p w:rsidR="00A37437" w:rsidRPr="007E366F" w:rsidRDefault="00A37437" w:rsidP="00A37437">
                            <w:pPr>
                              <w:pStyle w:val="Normal-Centered"/>
                              <w:rPr>
                                <w:rFonts w:ascii="Blue Highway" w:hAnsi="Blue Highway"/>
                                <w:color w:val="5A4370"/>
                                <w:sz w:val="22"/>
                              </w:rPr>
                            </w:pPr>
                            <w:r w:rsidRPr="007E366F">
                              <w:rPr>
                                <w:rFonts w:ascii="Blue Highway" w:hAnsi="Blue Highway"/>
                                <w:color w:val="5A4370"/>
                                <w:sz w:val="22"/>
                              </w:rPr>
                              <w:t>Contact Name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A37437" w:rsidRPr="007E366F" w:rsidRDefault="00A37437" w:rsidP="00A37437">
                            <w:pPr>
                              <w:pStyle w:val="Normal-Centered"/>
                              <w:rPr>
                                <w:rFonts w:ascii="Blue Highway" w:hAnsi="Blue Highway"/>
                                <w:color w:val="5A4370"/>
                                <w:sz w:val="22"/>
                              </w:rPr>
                            </w:pPr>
                            <w:r w:rsidRPr="007E366F">
                              <w:rPr>
                                <w:rFonts w:ascii="Blue Highway" w:hAnsi="Blue Highway"/>
                                <w:color w:val="5A4370"/>
                                <w:sz w:val="22"/>
                              </w:rPr>
                              <w:t>Supplier Summit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A37437" w:rsidRPr="007E366F" w:rsidRDefault="00A37437" w:rsidP="00A37437">
                            <w:pPr>
                              <w:pStyle w:val="Normal-Centered"/>
                              <w:rPr>
                                <w:rFonts w:ascii="Blue Highway" w:hAnsi="Blue Highway"/>
                                <w:color w:val="5A4370"/>
                                <w:sz w:val="22"/>
                              </w:rPr>
                            </w:pPr>
                            <w:r w:rsidRPr="007E366F">
                              <w:rPr>
                                <w:rFonts w:ascii="Blue Highway" w:hAnsi="Blue Highway"/>
                                <w:color w:val="5A4370"/>
                                <w:sz w:val="22"/>
                              </w:rPr>
                              <w:t>STEM Experience</w:t>
                            </w:r>
                          </w:p>
                        </w:tc>
                      </w:tr>
                      <w:tr w:rsidR="007E366F" w:rsidRPr="007E366F" w:rsidTr="0055192F">
                        <w:trPr>
                          <w:trHeight w:val="78"/>
                        </w:trPr>
                        <w:tc>
                          <w:tcPr>
                            <w:tcW w:w="3960" w:type="dxa"/>
                            <w:tcBorders>
                              <w:bottom w:val="single" w:sz="4" w:space="0" w:color="auto"/>
                            </w:tcBorders>
                            <w:tcMar>
                              <w:top w:w="504" w:type="dxa"/>
                            </w:tcMar>
                            <w:vAlign w:val="bottom"/>
                          </w:tcPr>
                          <w:p w:rsidR="00D66727" w:rsidRPr="007E366F" w:rsidRDefault="00D66727" w:rsidP="0055192F">
                            <w:pPr>
                              <w:pStyle w:val="Normal-Centered"/>
                              <w:jc w:val="left"/>
                              <w:rPr>
                                <w:rFonts w:ascii="Blue Highway" w:hAnsi="Blue Highway"/>
                                <w:color w:val="5A437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  <w:tcBorders>
                              <w:bottom w:val="single" w:sz="4" w:space="0" w:color="auto"/>
                            </w:tcBorders>
                            <w:tcMar>
                              <w:top w:w="504" w:type="dxa"/>
                            </w:tcMar>
                            <w:vAlign w:val="bottom"/>
                          </w:tcPr>
                          <w:p w:rsidR="00D66727" w:rsidRPr="007E366F" w:rsidRDefault="00D66727" w:rsidP="00A37437">
                            <w:pPr>
                              <w:pStyle w:val="Normal-Centered"/>
                              <w:rPr>
                                <w:rFonts w:ascii="Blue Highway" w:hAnsi="Blue Highway"/>
                                <w:color w:val="5A437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gridSpan w:val="2"/>
                            <w:tcBorders>
                              <w:bottom w:val="single" w:sz="4" w:space="0" w:color="auto"/>
                            </w:tcBorders>
                            <w:tcMar>
                              <w:top w:w="504" w:type="dxa"/>
                            </w:tcMar>
                            <w:vAlign w:val="bottom"/>
                          </w:tcPr>
                          <w:p w:rsidR="00D66727" w:rsidRPr="007E366F" w:rsidRDefault="00D66727" w:rsidP="00A37437">
                            <w:pPr>
                              <w:pStyle w:val="Normal-Centered"/>
                              <w:rPr>
                                <w:rFonts w:ascii="Blue Highway" w:hAnsi="Blue Highway"/>
                                <w:color w:val="5A4370"/>
                                <w:sz w:val="22"/>
                              </w:rPr>
                            </w:pPr>
                          </w:p>
                        </w:tc>
                      </w:tr>
                      <w:tr w:rsidR="007E366F" w:rsidRPr="007E366F" w:rsidTr="00776930">
                        <w:trPr>
                          <w:trHeight w:val="136"/>
                        </w:trPr>
                        <w:tc>
                          <w:tcPr>
                            <w:tcW w:w="3960" w:type="dxa"/>
                            <w:tcBorders>
                              <w:top w:val="single" w:sz="4" w:space="0" w:color="auto"/>
                            </w:tcBorders>
                          </w:tcPr>
                          <w:p w:rsidR="00D66727" w:rsidRPr="007E366F" w:rsidRDefault="00D66727" w:rsidP="00A37437">
                            <w:pPr>
                              <w:pStyle w:val="Normal-Centered"/>
                              <w:rPr>
                                <w:rFonts w:ascii="Blue Highway" w:hAnsi="Blue Highway"/>
                                <w:color w:val="5A4370"/>
                                <w:sz w:val="22"/>
                              </w:rPr>
                            </w:pPr>
                            <w:r w:rsidRPr="007E366F">
                              <w:rPr>
                                <w:rFonts w:ascii="Blue Highway" w:hAnsi="Blue Highway"/>
                                <w:color w:val="5A4370"/>
                                <w:sz w:val="22"/>
                              </w:rPr>
                              <w:t>Company Website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auto"/>
                            </w:tcBorders>
                          </w:tcPr>
                          <w:p w:rsidR="00D66727" w:rsidRPr="007E366F" w:rsidRDefault="00D66727" w:rsidP="00A37437">
                            <w:pPr>
                              <w:pStyle w:val="Normal-Centered"/>
                              <w:rPr>
                                <w:rFonts w:ascii="Blue Highway" w:hAnsi="Blue Highway"/>
                                <w:color w:val="5A4370"/>
                                <w:sz w:val="22"/>
                              </w:rPr>
                            </w:pPr>
                            <w:r w:rsidRPr="007E366F">
                              <w:rPr>
                                <w:rFonts w:ascii="Blue Highway" w:hAnsi="Blue Highway"/>
                                <w:color w:val="5A4370"/>
                                <w:sz w:val="22"/>
                              </w:rPr>
                              <w:t>Email Address</w:t>
                            </w:r>
                          </w:p>
                        </w:tc>
                        <w:tc>
                          <w:tcPr>
                            <w:tcW w:w="2790" w:type="dxa"/>
                            <w:gridSpan w:val="2"/>
                            <w:tcBorders>
                              <w:top w:val="single" w:sz="4" w:space="0" w:color="auto"/>
                            </w:tcBorders>
                          </w:tcPr>
                          <w:p w:rsidR="00D66727" w:rsidRPr="007E366F" w:rsidRDefault="00254AA9" w:rsidP="00A37437">
                            <w:pPr>
                              <w:pStyle w:val="Normal-Centered"/>
                              <w:rPr>
                                <w:rFonts w:ascii="Blue Highway" w:hAnsi="Blue Highway"/>
                                <w:color w:val="5A4370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Blue Highway" w:hAnsi="Blue Highway"/>
                                  <w:color w:val="5A4370"/>
                                  <w:sz w:val="22"/>
                                </w:rPr>
                                <w:alias w:val="Conference reservation form text"/>
                                <w:tag w:val="Conference reservation form text"/>
                                <w:id w:val="781536252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D66727" w:rsidRPr="007E366F">
                                  <w:rPr>
                                    <w:rFonts w:ascii="Blue Highway" w:hAnsi="Blue Highway"/>
                                    <w:color w:val="5A4370"/>
                                    <w:sz w:val="22"/>
                                  </w:rPr>
                                  <w:t>Phone</w:t>
                                </w:r>
                              </w:sdtContent>
                            </w:sdt>
                          </w:p>
                        </w:tc>
                      </w:tr>
                    </w:tbl>
                    <w:p w:rsidR="006B5A34" w:rsidRPr="007E366F" w:rsidRDefault="006B5A34" w:rsidP="00172CFC">
                      <w:pPr>
                        <w:pStyle w:val="Normal-Centered"/>
                        <w:rPr>
                          <w:rFonts w:ascii="Blue Highway D Type" w:hAnsi="Blue Highway D Type"/>
                          <w:color w:val="5A437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64CCE" w:rsidRPr="007E366F">
        <w:rPr>
          <w:rFonts w:ascii="Blue Highway" w:hAnsi="Blue Highway"/>
          <w:b/>
          <w:color w:val="5A4370"/>
          <w:sz w:val="28"/>
          <w:szCs w:val="28"/>
        </w:rPr>
        <w:t>Event Date</w:t>
      </w:r>
      <w:r w:rsidR="007E02D1" w:rsidRPr="007E366F">
        <w:rPr>
          <w:rFonts w:ascii="Blue Highway" w:hAnsi="Blue Highway"/>
          <w:color w:val="5A4370"/>
          <w:sz w:val="28"/>
          <w:szCs w:val="28"/>
        </w:rPr>
        <w:t>: Wednesday, March 25, 2020</w:t>
      </w:r>
    </w:p>
    <w:p w:rsidR="00364CCE" w:rsidRPr="007E366F" w:rsidRDefault="00364CCE" w:rsidP="00105C9D">
      <w:pPr>
        <w:rPr>
          <w:rFonts w:ascii="Blue Highway" w:hAnsi="Blue Highway"/>
          <w:color w:val="5A4370"/>
          <w:sz w:val="28"/>
          <w:szCs w:val="28"/>
        </w:rPr>
      </w:pPr>
      <w:r w:rsidRPr="007E366F">
        <w:rPr>
          <w:rFonts w:ascii="Blue Highway" w:hAnsi="Blue Highway"/>
          <w:b/>
          <w:color w:val="5A4370"/>
          <w:sz w:val="28"/>
          <w:szCs w:val="28"/>
        </w:rPr>
        <w:t>Event Location</w:t>
      </w:r>
      <w:r w:rsidRPr="007E366F">
        <w:rPr>
          <w:rFonts w:ascii="Blue Highway" w:hAnsi="Blue Highway"/>
          <w:color w:val="5A4370"/>
          <w:sz w:val="28"/>
          <w:szCs w:val="28"/>
        </w:rPr>
        <w:t xml:space="preserve">: Trident Technical College, </w:t>
      </w:r>
      <w:r w:rsidR="007E02D1" w:rsidRPr="007E366F">
        <w:rPr>
          <w:rFonts w:ascii="Blue Highway" w:hAnsi="Blue Highway"/>
          <w:color w:val="5A4370"/>
          <w:sz w:val="28"/>
          <w:szCs w:val="28"/>
        </w:rPr>
        <w:t>North</w:t>
      </w:r>
      <w:r w:rsidRPr="007E366F">
        <w:rPr>
          <w:rFonts w:ascii="Blue Highway" w:hAnsi="Blue Highway"/>
          <w:color w:val="5A4370"/>
          <w:sz w:val="28"/>
          <w:szCs w:val="28"/>
        </w:rPr>
        <w:t xml:space="preserve"> Charleston, SC</w:t>
      </w:r>
      <w:bookmarkStart w:id="0" w:name="_GoBack"/>
      <w:bookmarkEnd w:id="0"/>
    </w:p>
    <w:p w:rsidR="00174D71" w:rsidRPr="007E366F" w:rsidRDefault="00364CCE" w:rsidP="00174D71">
      <w:pPr>
        <w:pStyle w:val="Normal-SpaceBelow"/>
        <w:spacing w:after="0"/>
        <w:rPr>
          <w:rFonts w:ascii="Blue Highway" w:hAnsi="Blue Highway"/>
          <w:b/>
          <w:color w:val="5A4370"/>
          <w:sz w:val="28"/>
          <w:szCs w:val="28"/>
        </w:rPr>
      </w:pPr>
      <w:r w:rsidRPr="007E366F">
        <w:rPr>
          <w:rFonts w:ascii="Blue Highway" w:hAnsi="Blue Highway"/>
          <w:b/>
          <w:color w:val="5A4370"/>
          <w:sz w:val="28"/>
          <w:szCs w:val="28"/>
        </w:rPr>
        <w:t>Exhibitor Benefits Include: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510"/>
      </w:tblGrid>
      <w:tr w:rsidR="007E366F" w:rsidRPr="007E366F" w:rsidTr="007E1363">
        <w:trPr>
          <w:trHeight w:val="180"/>
        </w:trPr>
        <w:tc>
          <w:tcPr>
            <w:tcW w:w="3510" w:type="dxa"/>
          </w:tcPr>
          <w:p w:rsidR="00105C9D" w:rsidRPr="007E366F" w:rsidRDefault="007E1363" w:rsidP="007E1363">
            <w:pPr>
              <w:pStyle w:val="Normal-SpaceBelow"/>
              <w:numPr>
                <w:ilvl w:val="0"/>
                <w:numId w:val="7"/>
              </w:numPr>
              <w:spacing w:after="0"/>
              <w:contextualSpacing/>
              <w:rPr>
                <w:rFonts w:ascii="Blue Highway" w:hAnsi="Blue Highway"/>
                <w:color w:val="5A4370"/>
                <w:sz w:val="28"/>
                <w:szCs w:val="28"/>
              </w:rPr>
            </w:pPr>
            <w:r>
              <w:rPr>
                <w:rFonts w:ascii="Blue Highway" w:hAnsi="Blue Highway"/>
                <w:color w:val="5A4370"/>
                <w:sz w:val="28"/>
                <w:szCs w:val="28"/>
              </w:rPr>
              <w:t xml:space="preserve">Booth </w:t>
            </w:r>
            <w:r w:rsidR="00105C9D" w:rsidRPr="007E366F">
              <w:rPr>
                <w:rFonts w:ascii="Blue Highway" w:hAnsi="Blue Highway"/>
                <w:color w:val="5A4370"/>
                <w:sz w:val="28"/>
                <w:szCs w:val="28"/>
              </w:rPr>
              <w:t>10 feet X</w:t>
            </w:r>
            <w:r w:rsidR="007E366F">
              <w:rPr>
                <w:rFonts w:ascii="Blue Highway" w:hAnsi="Blue Highway"/>
                <w:color w:val="5A4370"/>
                <w:sz w:val="28"/>
                <w:szCs w:val="28"/>
              </w:rPr>
              <w:t xml:space="preserve"> </w:t>
            </w:r>
            <w:r w:rsidR="00105C9D" w:rsidRPr="007E366F">
              <w:rPr>
                <w:rFonts w:ascii="Blue Highway" w:hAnsi="Blue Highway"/>
                <w:color w:val="5A4370"/>
                <w:sz w:val="28"/>
                <w:szCs w:val="28"/>
              </w:rPr>
              <w:t>10 feet</w:t>
            </w:r>
          </w:p>
        </w:tc>
        <w:tc>
          <w:tcPr>
            <w:tcW w:w="3510" w:type="dxa"/>
          </w:tcPr>
          <w:p w:rsidR="00105C9D" w:rsidRPr="007E366F" w:rsidRDefault="00105C9D" w:rsidP="009D5BDF">
            <w:pPr>
              <w:pStyle w:val="Normal-SpaceBelow"/>
              <w:numPr>
                <w:ilvl w:val="0"/>
                <w:numId w:val="7"/>
              </w:numPr>
              <w:spacing w:after="0"/>
              <w:contextualSpacing/>
              <w:rPr>
                <w:rFonts w:ascii="Blue Highway" w:hAnsi="Blue Highway"/>
                <w:color w:val="5A4370"/>
                <w:sz w:val="28"/>
                <w:szCs w:val="28"/>
              </w:rPr>
            </w:pPr>
            <w:r w:rsidRPr="007E366F">
              <w:rPr>
                <w:rFonts w:ascii="Blue Highway" w:hAnsi="Blue Highway"/>
                <w:color w:val="5A4370"/>
                <w:sz w:val="28"/>
                <w:szCs w:val="28"/>
              </w:rPr>
              <w:t xml:space="preserve">One </w:t>
            </w:r>
            <w:r w:rsidR="009D5BDF">
              <w:rPr>
                <w:rFonts w:ascii="Blue Highway" w:hAnsi="Blue Highway"/>
                <w:color w:val="5A4370"/>
                <w:sz w:val="28"/>
                <w:szCs w:val="28"/>
              </w:rPr>
              <w:t>six-</w:t>
            </w:r>
            <w:r w:rsidRPr="007E366F">
              <w:rPr>
                <w:rFonts w:ascii="Blue Highway" w:hAnsi="Blue Highway"/>
                <w:color w:val="5A4370"/>
                <w:sz w:val="28"/>
                <w:szCs w:val="28"/>
              </w:rPr>
              <w:t>foot</w:t>
            </w:r>
            <w:r w:rsidR="007E1363">
              <w:rPr>
                <w:rFonts w:ascii="Blue Highway" w:hAnsi="Blue Highway"/>
                <w:color w:val="5A4370"/>
                <w:sz w:val="28"/>
                <w:szCs w:val="28"/>
              </w:rPr>
              <w:t xml:space="preserve"> draped</w:t>
            </w:r>
            <w:r w:rsidRPr="007E366F">
              <w:rPr>
                <w:rFonts w:ascii="Blue Highway" w:hAnsi="Blue Highway"/>
                <w:color w:val="5A4370"/>
                <w:sz w:val="28"/>
                <w:szCs w:val="28"/>
              </w:rPr>
              <w:t xml:space="preserve"> table</w:t>
            </w:r>
          </w:p>
        </w:tc>
      </w:tr>
      <w:tr w:rsidR="007E366F" w:rsidRPr="007E366F" w:rsidTr="007E1363">
        <w:tc>
          <w:tcPr>
            <w:tcW w:w="3510" w:type="dxa"/>
          </w:tcPr>
          <w:p w:rsidR="00105C9D" w:rsidRPr="007E366F" w:rsidRDefault="00105C9D" w:rsidP="009D5BDF">
            <w:pPr>
              <w:pStyle w:val="Normal-SpaceBelow"/>
              <w:numPr>
                <w:ilvl w:val="0"/>
                <w:numId w:val="7"/>
              </w:numPr>
              <w:spacing w:after="0"/>
              <w:contextualSpacing/>
              <w:rPr>
                <w:rFonts w:ascii="Blue Highway" w:hAnsi="Blue Highway"/>
                <w:color w:val="5A4370"/>
                <w:sz w:val="28"/>
                <w:szCs w:val="28"/>
              </w:rPr>
            </w:pPr>
            <w:r w:rsidRPr="007E366F">
              <w:rPr>
                <w:rFonts w:ascii="Blue Highway" w:hAnsi="Blue Highway"/>
                <w:color w:val="5A4370"/>
                <w:sz w:val="28"/>
                <w:szCs w:val="28"/>
              </w:rPr>
              <w:t>Two folding chairs</w:t>
            </w:r>
          </w:p>
        </w:tc>
        <w:tc>
          <w:tcPr>
            <w:tcW w:w="3510" w:type="dxa"/>
          </w:tcPr>
          <w:p w:rsidR="00105C9D" w:rsidRPr="007E366F" w:rsidRDefault="00105C9D" w:rsidP="009D5BDF">
            <w:pPr>
              <w:pStyle w:val="Normal-SpaceBelow"/>
              <w:numPr>
                <w:ilvl w:val="0"/>
                <w:numId w:val="7"/>
              </w:numPr>
              <w:spacing w:after="0"/>
              <w:contextualSpacing/>
              <w:rPr>
                <w:rFonts w:ascii="Blue Highway" w:hAnsi="Blue Highway"/>
                <w:color w:val="5A4370"/>
                <w:sz w:val="28"/>
                <w:szCs w:val="28"/>
              </w:rPr>
            </w:pPr>
            <w:r w:rsidRPr="007E366F">
              <w:rPr>
                <w:rFonts w:ascii="Blue Highway" w:hAnsi="Blue Highway"/>
                <w:color w:val="5A4370"/>
                <w:sz w:val="28"/>
                <w:szCs w:val="28"/>
              </w:rPr>
              <w:t>Wi-Fi</w:t>
            </w:r>
            <w:r w:rsidR="009D5BDF">
              <w:rPr>
                <w:rFonts w:ascii="Blue Highway" w:hAnsi="Blue Highway"/>
                <w:color w:val="5A4370"/>
                <w:sz w:val="28"/>
                <w:szCs w:val="28"/>
              </w:rPr>
              <w:t xml:space="preserve"> a</w:t>
            </w:r>
            <w:r w:rsidRPr="007E366F">
              <w:rPr>
                <w:rFonts w:ascii="Blue Highway" w:hAnsi="Blue Highway"/>
                <w:color w:val="5A4370"/>
                <w:sz w:val="28"/>
                <w:szCs w:val="28"/>
              </w:rPr>
              <w:t>ccess</w:t>
            </w:r>
          </w:p>
        </w:tc>
      </w:tr>
      <w:tr w:rsidR="007E366F" w:rsidRPr="007E366F" w:rsidTr="007E1363">
        <w:tc>
          <w:tcPr>
            <w:tcW w:w="3510" w:type="dxa"/>
          </w:tcPr>
          <w:p w:rsidR="00105C9D" w:rsidRPr="007E366F" w:rsidRDefault="007E1363" w:rsidP="007E1363">
            <w:pPr>
              <w:pStyle w:val="Normal-SpaceBelow"/>
              <w:numPr>
                <w:ilvl w:val="0"/>
                <w:numId w:val="7"/>
              </w:numPr>
              <w:spacing w:after="0"/>
              <w:contextualSpacing/>
              <w:rPr>
                <w:rFonts w:ascii="Blue Highway" w:hAnsi="Blue Highway"/>
                <w:color w:val="5A4370"/>
                <w:sz w:val="28"/>
                <w:szCs w:val="28"/>
              </w:rPr>
            </w:pPr>
            <w:r>
              <w:rPr>
                <w:rFonts w:ascii="Blue Highway" w:hAnsi="Blue Highway"/>
                <w:color w:val="5A4370"/>
                <w:sz w:val="28"/>
                <w:szCs w:val="28"/>
              </w:rPr>
              <w:t>Access to e</w:t>
            </w:r>
            <w:r w:rsidR="00105C9D" w:rsidRPr="007E366F">
              <w:rPr>
                <w:rFonts w:ascii="Blue Highway" w:hAnsi="Blue Highway"/>
                <w:color w:val="5A4370"/>
                <w:sz w:val="28"/>
                <w:szCs w:val="28"/>
              </w:rPr>
              <w:t>lectricity</w:t>
            </w:r>
          </w:p>
        </w:tc>
        <w:tc>
          <w:tcPr>
            <w:tcW w:w="3510" w:type="dxa"/>
          </w:tcPr>
          <w:p w:rsidR="00105C9D" w:rsidRPr="007E366F" w:rsidRDefault="005B1B3E" w:rsidP="009D5BDF">
            <w:pPr>
              <w:pStyle w:val="Normal-SpaceBelow"/>
              <w:numPr>
                <w:ilvl w:val="0"/>
                <w:numId w:val="7"/>
              </w:numPr>
              <w:spacing w:after="0"/>
              <w:contextualSpacing/>
              <w:rPr>
                <w:rFonts w:ascii="Blue Highway" w:hAnsi="Blue Highway"/>
                <w:color w:val="5A4370"/>
                <w:sz w:val="28"/>
                <w:szCs w:val="28"/>
              </w:rPr>
            </w:pPr>
            <w:r>
              <w:rPr>
                <w:rFonts w:ascii="Blue Highway" w:hAnsi="Blue Highway"/>
                <w:color w:val="5A4370"/>
                <w:sz w:val="28"/>
                <w:szCs w:val="28"/>
              </w:rPr>
              <w:t>Trash can</w:t>
            </w:r>
          </w:p>
        </w:tc>
      </w:tr>
    </w:tbl>
    <w:p w:rsidR="007E366F" w:rsidRDefault="007E366F" w:rsidP="003127D5">
      <w:pPr>
        <w:pStyle w:val="Heading3"/>
        <w:rPr>
          <w:rFonts w:ascii="Blue Highway" w:hAnsi="Blue Highway"/>
          <w:color w:val="5A4370"/>
          <w:sz w:val="28"/>
          <w:szCs w:val="28"/>
        </w:rPr>
      </w:pPr>
    </w:p>
    <w:p w:rsidR="006B5A34" w:rsidRPr="007E366F" w:rsidRDefault="00174D71" w:rsidP="003127D5">
      <w:pPr>
        <w:pStyle w:val="Heading3"/>
        <w:rPr>
          <w:rFonts w:ascii="Blue Highway" w:hAnsi="Blue Highway"/>
          <w:b w:val="0"/>
          <w:i/>
          <w:color w:val="5A4370"/>
          <w:sz w:val="28"/>
          <w:szCs w:val="28"/>
        </w:rPr>
      </w:pPr>
      <w:r w:rsidRPr="007E366F">
        <w:rPr>
          <w:rFonts w:ascii="Blue Highway" w:hAnsi="Blue Highway"/>
          <w:color w:val="5A4370"/>
          <w:sz w:val="28"/>
          <w:szCs w:val="28"/>
        </w:rPr>
        <w:t xml:space="preserve">Exhibitor Costs: </w:t>
      </w:r>
      <w:r w:rsidRPr="007E366F">
        <w:rPr>
          <w:rFonts w:ascii="Blue Highway" w:hAnsi="Blue Highway"/>
          <w:b w:val="0"/>
          <w:i/>
          <w:color w:val="5A4370"/>
          <w:sz w:val="28"/>
          <w:szCs w:val="28"/>
        </w:rPr>
        <w:t>(Please fill in number of booths and electrical, if required)</w:t>
      </w:r>
    </w:p>
    <w:p w:rsidR="00174D71" w:rsidRPr="007E366F" w:rsidRDefault="00174D71" w:rsidP="00174D71">
      <w:pPr>
        <w:rPr>
          <w:rFonts w:ascii="Blue Highway" w:hAnsi="Blue Highway"/>
          <w:color w:val="5A4370"/>
          <w:sz w:val="28"/>
          <w:szCs w:val="28"/>
        </w:rPr>
      </w:pPr>
      <w:r w:rsidRPr="007E366F">
        <w:rPr>
          <w:rFonts w:ascii="Blue Highway" w:hAnsi="Blue Highway"/>
          <w:color w:val="5A4370"/>
          <w:sz w:val="28"/>
          <w:szCs w:val="28"/>
        </w:rPr>
        <w:t>Booth: $250 per 10 foot X 10 foot space</w:t>
      </w:r>
    </w:p>
    <w:p w:rsidR="00174D71" w:rsidRPr="007E366F" w:rsidRDefault="00174D71" w:rsidP="00174D71">
      <w:pPr>
        <w:rPr>
          <w:rFonts w:ascii="Blue Highway" w:hAnsi="Blue Highway"/>
          <w:color w:val="5A4370"/>
          <w:sz w:val="28"/>
          <w:szCs w:val="28"/>
        </w:rPr>
      </w:pPr>
      <w:r w:rsidRPr="007E366F">
        <w:rPr>
          <w:rFonts w:ascii="Blue Highway" w:hAnsi="Blue Highway"/>
          <w:color w:val="5A4370"/>
          <w:sz w:val="28"/>
          <w:szCs w:val="28"/>
        </w:rPr>
        <w:t>I need __</w:t>
      </w:r>
      <w:r w:rsidR="00105C9D" w:rsidRPr="007E366F">
        <w:rPr>
          <w:rFonts w:ascii="Blue Highway" w:hAnsi="Blue Highway"/>
          <w:color w:val="5A4370"/>
          <w:sz w:val="28"/>
          <w:szCs w:val="28"/>
        </w:rPr>
        <w:t>__</w:t>
      </w:r>
      <w:r w:rsidR="00CB7742" w:rsidRPr="007E366F">
        <w:rPr>
          <w:rFonts w:ascii="Blue Highway" w:hAnsi="Blue Highway"/>
          <w:color w:val="5A4370"/>
          <w:sz w:val="28"/>
          <w:szCs w:val="28"/>
        </w:rPr>
        <w:t xml:space="preserve">_ </w:t>
      </w:r>
      <w:r w:rsidRPr="007E366F">
        <w:rPr>
          <w:rFonts w:ascii="Blue Highway" w:hAnsi="Blue Highway"/>
          <w:color w:val="5A4370"/>
          <w:sz w:val="28"/>
          <w:szCs w:val="28"/>
        </w:rPr>
        <w:t>booth space(s) at</w:t>
      </w:r>
      <w:r w:rsidR="00D11EC7" w:rsidRPr="007E366F">
        <w:rPr>
          <w:rFonts w:ascii="Blue Highway" w:hAnsi="Blue Highway"/>
          <w:color w:val="5A4370"/>
          <w:sz w:val="28"/>
          <w:szCs w:val="28"/>
        </w:rPr>
        <w:t xml:space="preserve"> $250 each: </w:t>
      </w:r>
      <w:r w:rsidR="009D5BDF">
        <w:rPr>
          <w:rFonts w:ascii="Blue Highway" w:hAnsi="Blue Highway"/>
          <w:color w:val="5A4370"/>
          <w:sz w:val="28"/>
          <w:szCs w:val="28"/>
        </w:rPr>
        <w:t>Total:</w:t>
      </w:r>
      <w:r w:rsidR="00D11EC7" w:rsidRPr="007E366F">
        <w:rPr>
          <w:rFonts w:ascii="Blue Highway" w:hAnsi="Blue Highway"/>
          <w:color w:val="5A4370"/>
          <w:sz w:val="28"/>
          <w:szCs w:val="28"/>
        </w:rPr>
        <w:t xml:space="preserve"> $_______</w:t>
      </w:r>
      <w:r w:rsidRPr="007E366F">
        <w:rPr>
          <w:rFonts w:ascii="Blue Highway" w:hAnsi="Blue Highway"/>
          <w:color w:val="5A4370"/>
          <w:sz w:val="28"/>
          <w:szCs w:val="28"/>
        </w:rPr>
        <w:t xml:space="preserve"> </w:t>
      </w:r>
    </w:p>
    <w:p w:rsidR="00AA29A1" w:rsidRPr="007E366F" w:rsidRDefault="001C6893" w:rsidP="003127D5">
      <w:pPr>
        <w:pStyle w:val="Normal-Small"/>
        <w:rPr>
          <w:rFonts w:ascii="Blue Highway" w:hAnsi="Blue Highway"/>
          <w:color w:val="5A4370"/>
          <w:sz w:val="28"/>
          <w:szCs w:val="28"/>
        </w:rPr>
      </w:pPr>
      <w:r w:rsidRPr="007E366F">
        <w:rPr>
          <w:rFonts w:ascii="Blue Highway" w:hAnsi="Blue Highway"/>
          <w:color w:val="5A4370"/>
          <w:sz w:val="28"/>
          <w:szCs w:val="28"/>
        </w:rPr>
        <w:t>Reminders:</w:t>
      </w:r>
    </w:p>
    <w:p w:rsidR="00105C9D" w:rsidRPr="007E366F" w:rsidRDefault="00174D71" w:rsidP="008612E8">
      <w:pPr>
        <w:pStyle w:val="ListParagraph"/>
        <w:rPr>
          <w:rFonts w:ascii="Blue Highway" w:hAnsi="Blue Highway"/>
          <w:color w:val="5A4370"/>
          <w:sz w:val="28"/>
          <w:szCs w:val="28"/>
        </w:rPr>
      </w:pPr>
      <w:r w:rsidRPr="007E366F">
        <w:rPr>
          <w:rFonts w:ascii="Blue Highway" w:hAnsi="Blue Highway"/>
          <w:color w:val="5A4370"/>
          <w:sz w:val="28"/>
          <w:szCs w:val="28"/>
        </w:rPr>
        <w:t>I completed form and saved a copy for my records.</w:t>
      </w:r>
    </w:p>
    <w:p w:rsidR="00105C9D" w:rsidRPr="007E366F" w:rsidRDefault="00174D71" w:rsidP="008612E8">
      <w:pPr>
        <w:pStyle w:val="ListParagraph"/>
        <w:rPr>
          <w:rFonts w:ascii="Blue Highway" w:hAnsi="Blue Highway"/>
          <w:color w:val="5A4370"/>
          <w:sz w:val="28"/>
          <w:szCs w:val="28"/>
        </w:rPr>
      </w:pPr>
      <w:r w:rsidRPr="007E366F">
        <w:rPr>
          <w:rFonts w:ascii="Blue Highway" w:hAnsi="Blue Highway"/>
          <w:color w:val="5A4370"/>
          <w:sz w:val="28"/>
          <w:szCs w:val="28"/>
        </w:rPr>
        <w:t xml:space="preserve">I enclosed a check made out </w:t>
      </w:r>
      <w:r w:rsidR="00315621" w:rsidRPr="007E366F">
        <w:rPr>
          <w:rFonts w:ascii="Blue Highway" w:hAnsi="Blue Highway"/>
          <w:color w:val="5A4370"/>
          <w:sz w:val="28"/>
          <w:szCs w:val="28"/>
        </w:rPr>
        <w:t xml:space="preserve">to Charleston County Government </w:t>
      </w:r>
      <w:r w:rsidR="003B5121" w:rsidRPr="007E366F">
        <w:rPr>
          <w:rFonts w:ascii="Blue Highway" w:hAnsi="Blue Highway"/>
          <w:color w:val="5A4370"/>
          <w:sz w:val="28"/>
          <w:szCs w:val="28"/>
        </w:rPr>
        <w:t>with</w:t>
      </w:r>
      <w:r w:rsidR="003B5121">
        <w:rPr>
          <w:rFonts w:ascii="Blue Highway" w:hAnsi="Blue Highway"/>
          <w:color w:val="5A4370"/>
          <w:sz w:val="28"/>
          <w:szCs w:val="28"/>
        </w:rPr>
        <w:t xml:space="preserve"> ”</w:t>
      </w:r>
      <w:r w:rsidR="00315621" w:rsidRPr="007E366F">
        <w:rPr>
          <w:rFonts w:ascii="Blue Highway" w:hAnsi="Blue Highway"/>
          <w:color w:val="5A4370"/>
          <w:sz w:val="28"/>
          <w:szCs w:val="28"/>
        </w:rPr>
        <w:t>Countdown to Success</w:t>
      </w:r>
      <w:r w:rsidR="007E1363">
        <w:rPr>
          <w:rFonts w:ascii="Blue Highway" w:hAnsi="Blue Highway"/>
          <w:color w:val="5A4370"/>
          <w:sz w:val="28"/>
          <w:szCs w:val="28"/>
        </w:rPr>
        <w:t>”</w:t>
      </w:r>
      <w:r w:rsidR="00315621" w:rsidRPr="007E366F">
        <w:rPr>
          <w:rFonts w:ascii="Blue Highway" w:hAnsi="Blue Highway"/>
          <w:color w:val="5A4370"/>
          <w:sz w:val="28"/>
          <w:szCs w:val="28"/>
        </w:rPr>
        <w:t xml:space="preserve"> noted in the check’s memo.</w:t>
      </w:r>
      <w:r w:rsidR="00105C9D" w:rsidRPr="007E366F">
        <w:rPr>
          <w:rFonts w:ascii="Blue Highway" w:hAnsi="Blue Highway"/>
          <w:color w:val="5A4370"/>
          <w:sz w:val="28"/>
          <w:szCs w:val="28"/>
        </w:rPr>
        <w:t xml:space="preserve"> </w:t>
      </w:r>
    </w:p>
    <w:p w:rsidR="00CB7742" w:rsidRPr="007E366F" w:rsidRDefault="00105C9D" w:rsidP="0055192F">
      <w:pPr>
        <w:pStyle w:val="ListParagraph"/>
        <w:rPr>
          <w:rFonts w:ascii="Blue Highway" w:hAnsi="Blue Highway"/>
          <w:color w:val="5A4370"/>
          <w:sz w:val="28"/>
          <w:szCs w:val="28"/>
        </w:rPr>
      </w:pPr>
      <w:r w:rsidRPr="007E366F">
        <w:rPr>
          <w:rFonts w:ascii="Blue Highway" w:hAnsi="Blue Highway"/>
          <w:color w:val="5A4370"/>
          <w:sz w:val="28"/>
          <w:szCs w:val="28"/>
        </w:rPr>
        <w:t>Please send form and payment to: Charleston County Government, Countdown to Success</w:t>
      </w:r>
      <w:r w:rsidR="00DC7BD2">
        <w:rPr>
          <w:rFonts w:ascii="Blue Highway" w:hAnsi="Blue Highway"/>
          <w:color w:val="5A4370"/>
          <w:sz w:val="28"/>
          <w:szCs w:val="28"/>
        </w:rPr>
        <w:t>,</w:t>
      </w:r>
      <w:r w:rsidRPr="007E366F">
        <w:rPr>
          <w:rFonts w:ascii="Blue Highway" w:hAnsi="Blue Highway"/>
          <w:color w:val="5A4370"/>
          <w:sz w:val="28"/>
          <w:szCs w:val="28"/>
        </w:rPr>
        <w:t xml:space="preserve"> </w:t>
      </w:r>
    </w:p>
    <w:p w:rsidR="00CB7742" w:rsidRDefault="00105C9D" w:rsidP="00CB7742">
      <w:pPr>
        <w:pStyle w:val="ListParagraph"/>
        <w:numPr>
          <w:ilvl w:val="0"/>
          <w:numId w:val="0"/>
        </w:numPr>
        <w:ind w:left="720"/>
        <w:rPr>
          <w:rFonts w:ascii="Blue Highway" w:hAnsi="Blue Highway"/>
          <w:color w:val="5A4370"/>
          <w:sz w:val="28"/>
          <w:szCs w:val="28"/>
        </w:rPr>
      </w:pPr>
      <w:r w:rsidRPr="007E366F">
        <w:rPr>
          <w:rFonts w:ascii="Blue Highway" w:hAnsi="Blue Highway"/>
          <w:color w:val="5A4370"/>
          <w:sz w:val="28"/>
          <w:szCs w:val="28"/>
        </w:rPr>
        <w:t>4045 Bridge View Dr., Suite B-</w:t>
      </w:r>
      <w:r w:rsidR="007E1363">
        <w:rPr>
          <w:rFonts w:ascii="Blue Highway" w:hAnsi="Blue Highway"/>
          <w:color w:val="5A4370"/>
          <w:sz w:val="28"/>
          <w:szCs w:val="28"/>
        </w:rPr>
        <w:t>2</w:t>
      </w:r>
      <w:r w:rsidRPr="007E366F">
        <w:rPr>
          <w:rFonts w:ascii="Blue Highway" w:hAnsi="Blue Highway"/>
          <w:color w:val="5A4370"/>
          <w:sz w:val="28"/>
          <w:szCs w:val="28"/>
        </w:rPr>
        <w:t>52, N. Charleston, SC 29405</w:t>
      </w:r>
    </w:p>
    <w:p w:rsidR="008453A9" w:rsidRDefault="008453A9" w:rsidP="008453A9">
      <w:pPr>
        <w:pStyle w:val="ListParagraph"/>
        <w:rPr>
          <w:rFonts w:ascii="Blue Highway" w:hAnsi="Blue Highway"/>
          <w:color w:val="5A4370"/>
          <w:sz w:val="28"/>
          <w:szCs w:val="28"/>
        </w:rPr>
      </w:pPr>
      <w:r>
        <w:rPr>
          <w:rFonts w:ascii="Blue Highway" w:hAnsi="Blue Highway"/>
          <w:color w:val="5A4370"/>
          <w:sz w:val="28"/>
          <w:szCs w:val="28"/>
        </w:rPr>
        <w:t xml:space="preserve">Questions? Please contact Kevin Limehouse at </w:t>
      </w:r>
      <w:r w:rsidRPr="007E1363">
        <w:rPr>
          <w:rFonts w:ascii="Blue Highway" w:hAnsi="Blue Highway"/>
          <w:color w:val="5A4370"/>
          <w:sz w:val="28"/>
          <w:szCs w:val="28"/>
        </w:rPr>
        <w:t>klimehouse@charlestoncounty.org</w:t>
      </w:r>
      <w:r>
        <w:rPr>
          <w:rFonts w:ascii="Blue Highway" w:hAnsi="Blue Highway"/>
          <w:color w:val="5A4370"/>
          <w:sz w:val="28"/>
          <w:szCs w:val="28"/>
        </w:rPr>
        <w:t xml:space="preserve"> or 843.958.4012.</w:t>
      </w:r>
      <w:r w:rsidR="00DC7BD2">
        <w:rPr>
          <w:rFonts w:ascii="Blue Highway" w:hAnsi="Blue Highway"/>
          <w:color w:val="5A4370"/>
          <w:sz w:val="28"/>
          <w:szCs w:val="28"/>
        </w:rPr>
        <w:t xml:space="preserve"> Go to </w:t>
      </w:r>
      <w:hyperlink r:id="rId13" w:history="1">
        <w:r w:rsidR="00DC7BD2" w:rsidRPr="00DC7BD2">
          <w:rPr>
            <w:rFonts w:ascii="Blue Highway" w:hAnsi="Blue Highway"/>
            <w:color w:val="5A4370"/>
            <w:sz w:val="28"/>
            <w:szCs w:val="28"/>
          </w:rPr>
          <w:t>charlestoncounty.org/nasa.php</w:t>
        </w:r>
      </w:hyperlink>
      <w:r w:rsidR="00DC7BD2" w:rsidRPr="00DC7BD2">
        <w:rPr>
          <w:rFonts w:ascii="Blue Highway" w:hAnsi="Blue Highway"/>
          <w:color w:val="5A4370"/>
          <w:sz w:val="28"/>
          <w:szCs w:val="28"/>
        </w:rPr>
        <w:t xml:space="preserve"> for more information.</w:t>
      </w:r>
    </w:p>
    <w:p w:rsidR="008B02D0" w:rsidRPr="007E366F" w:rsidRDefault="008453A9" w:rsidP="009D5BDF">
      <w:pPr>
        <w:rPr>
          <w:color w:val="5A4370"/>
        </w:rPr>
      </w:pPr>
      <w:r>
        <w:rPr>
          <w:rFonts w:ascii="Blue Highway" w:hAnsi="Blue Highway"/>
          <w:color w:val="5A4370"/>
          <w:sz w:val="28"/>
          <w:szCs w:val="28"/>
        </w:rPr>
        <w:t xml:space="preserve">Thank you for participating as an exhibitor at the </w:t>
      </w:r>
      <w:r w:rsidRPr="007E1363">
        <w:rPr>
          <w:rFonts w:ascii="Blue Highway" w:hAnsi="Blue Highway"/>
          <w:b/>
          <w:i/>
          <w:color w:val="5A4370"/>
          <w:sz w:val="28"/>
          <w:szCs w:val="28"/>
        </w:rPr>
        <w:t>Countdown to Success</w:t>
      </w:r>
      <w:r w:rsidR="007E1363" w:rsidRPr="007E1363">
        <w:rPr>
          <w:rFonts w:ascii="Blue Highway" w:hAnsi="Blue Highway"/>
          <w:b/>
          <w:i/>
          <w:color w:val="5A4370"/>
          <w:sz w:val="28"/>
          <w:szCs w:val="28"/>
        </w:rPr>
        <w:t>:</w:t>
      </w:r>
      <w:r w:rsidRPr="007E1363">
        <w:rPr>
          <w:rFonts w:ascii="Blue Highway" w:hAnsi="Blue Highway"/>
          <w:b/>
          <w:i/>
          <w:color w:val="5A4370"/>
          <w:sz w:val="28"/>
          <w:szCs w:val="28"/>
        </w:rPr>
        <w:t xml:space="preserve"> </w:t>
      </w:r>
      <w:r>
        <w:rPr>
          <w:rFonts w:ascii="Blue Highway" w:hAnsi="Blue Highway"/>
          <w:b/>
          <w:color w:val="5A4370"/>
          <w:sz w:val="28"/>
          <w:szCs w:val="28"/>
        </w:rPr>
        <w:t>Supplier Summit and Stem Experience.</w:t>
      </w:r>
      <w:r w:rsidRPr="007E366F">
        <w:rPr>
          <w:rFonts w:ascii="Blue Highway" w:hAnsi="Blue Highway"/>
          <w:noProof/>
          <w:color w:val="5A437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4383405</wp:posOffset>
            </wp:positionH>
            <wp:positionV relativeFrom="paragraph">
              <wp:posOffset>662305</wp:posOffset>
            </wp:positionV>
            <wp:extent cx="548640" cy="612140"/>
            <wp:effectExtent l="0" t="0" r="3810" b="0"/>
            <wp:wrapTight wrapText="bothSides">
              <wp:wrapPolygon edited="0">
                <wp:start x="6000" y="0"/>
                <wp:lineTo x="0" y="3361"/>
                <wp:lineTo x="0" y="17477"/>
                <wp:lineTo x="750" y="20838"/>
                <wp:lineTo x="3000" y="20838"/>
                <wp:lineTo x="13500" y="20838"/>
                <wp:lineTo x="21000" y="18149"/>
                <wp:lineTo x="21000" y="6050"/>
                <wp:lineTo x="18750" y="1344"/>
                <wp:lineTo x="15750" y="0"/>
                <wp:lineTo x="600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ASA SCSGC cs10183.6in (002)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366F">
        <w:rPr>
          <w:rFonts w:ascii="Blue Highway" w:hAnsi="Blue Highway"/>
          <w:noProof/>
          <w:color w:val="5A4370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2681605</wp:posOffset>
            </wp:positionH>
            <wp:positionV relativeFrom="paragraph">
              <wp:posOffset>661670</wp:posOffset>
            </wp:positionV>
            <wp:extent cx="741045" cy="612775"/>
            <wp:effectExtent l="0" t="0" r="1905" b="0"/>
            <wp:wrapTight wrapText="bothSides">
              <wp:wrapPolygon edited="0">
                <wp:start x="5553" y="0"/>
                <wp:lineTo x="2776" y="2015"/>
                <wp:lineTo x="0" y="8058"/>
                <wp:lineTo x="0" y="20817"/>
                <wp:lineTo x="5553" y="20817"/>
                <wp:lineTo x="13882" y="20817"/>
                <wp:lineTo x="15548" y="20817"/>
                <wp:lineTo x="19990" y="12759"/>
                <wp:lineTo x="21100" y="2686"/>
                <wp:lineTo x="21100" y="672"/>
                <wp:lineTo x="13882" y="0"/>
                <wp:lineTo x="5553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ASA Logo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45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366F">
        <w:rPr>
          <w:rFonts w:ascii="Blue Highway" w:hAnsi="Blue Highway"/>
          <w:noProof/>
          <w:color w:val="5A4370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699770</wp:posOffset>
            </wp:positionH>
            <wp:positionV relativeFrom="paragraph">
              <wp:posOffset>855345</wp:posOffset>
            </wp:positionV>
            <wp:extent cx="1021080" cy="418465"/>
            <wp:effectExtent l="0" t="0" r="7620" b="635"/>
            <wp:wrapTight wrapText="bothSides">
              <wp:wrapPolygon edited="0">
                <wp:start x="0" y="0"/>
                <wp:lineTo x="0" y="20649"/>
                <wp:lineTo x="21358" y="20649"/>
                <wp:lineTo x="21358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alfLogo-WordsOnly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41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366F">
        <w:rPr>
          <w:rFonts w:ascii="Blue Highway" w:hAnsi="Blue Highway"/>
          <w:noProof/>
          <w:color w:val="5A437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53E032F" wp14:editId="570CD7A6">
            <wp:simplePos x="0" y="0"/>
            <wp:positionH relativeFrom="column">
              <wp:posOffset>5892800</wp:posOffset>
            </wp:positionH>
            <wp:positionV relativeFrom="paragraph">
              <wp:posOffset>583453</wp:posOffset>
            </wp:positionV>
            <wp:extent cx="691515" cy="691515"/>
            <wp:effectExtent l="0" t="0" r="0" b="0"/>
            <wp:wrapTight wrapText="bothSides">
              <wp:wrapPolygon edited="0">
                <wp:start x="0" y="0"/>
                <wp:lineTo x="0" y="20826"/>
                <wp:lineTo x="20826" y="20826"/>
                <wp:lineTo x="208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nty nasa Website qr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621" w:rsidRPr="007E366F">
        <w:rPr>
          <w:color w:val="5A4370"/>
        </w:rPr>
        <w:t xml:space="preserve"> </w:t>
      </w:r>
    </w:p>
    <w:sectPr w:rsidR="008B02D0" w:rsidRPr="007E366F" w:rsidSect="008453A9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AA9" w:rsidRDefault="00254AA9" w:rsidP="00400CA8">
      <w:pPr>
        <w:spacing w:after="0" w:line="240" w:lineRule="auto"/>
      </w:pPr>
      <w:r>
        <w:separator/>
      </w:r>
    </w:p>
  </w:endnote>
  <w:endnote w:type="continuationSeparator" w:id="0">
    <w:p w:rsidR="00254AA9" w:rsidRDefault="00254AA9" w:rsidP="0040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asalization Rg">
    <w:panose1 w:val="020B0604020202020204"/>
    <w:charset w:val="00"/>
    <w:family w:val="swiss"/>
    <w:notTrueType/>
    <w:pitch w:val="variable"/>
    <w:sig w:usb0="A00002EF" w:usb1="0000001B" w:usb2="00000000" w:usb3="00000000" w:csb0="0000019F" w:csb1="00000000"/>
  </w:font>
  <w:font w:name="Blue Highway">
    <w:panose1 w:val="02010603020202020303"/>
    <w:charset w:val="00"/>
    <w:family w:val="auto"/>
    <w:pitch w:val="variable"/>
    <w:sig w:usb0="A000002F" w:usb1="0000000A" w:usb2="00000000" w:usb3="00000000" w:csb0="00000193" w:csb1="00000000"/>
  </w:font>
  <w:font w:name="Blue Highway Condensed">
    <w:panose1 w:val="02010603020202020303"/>
    <w:charset w:val="00"/>
    <w:family w:val="auto"/>
    <w:pitch w:val="variable"/>
    <w:sig w:usb0="A000002F" w:usb1="0000000A" w:usb2="00000000" w:usb3="00000000" w:csb0="0000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lue Highway D Typ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AA9" w:rsidRDefault="00254AA9" w:rsidP="00400CA8">
      <w:pPr>
        <w:spacing w:after="0" w:line="240" w:lineRule="auto"/>
      </w:pPr>
      <w:r>
        <w:separator/>
      </w:r>
    </w:p>
  </w:footnote>
  <w:footnote w:type="continuationSeparator" w:id="0">
    <w:p w:rsidR="00254AA9" w:rsidRDefault="00254AA9" w:rsidP="00400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7B12"/>
    <w:multiLevelType w:val="hybridMultilevel"/>
    <w:tmpl w:val="B2C4C03C"/>
    <w:lvl w:ilvl="0" w:tplc="6E0634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20B7C"/>
    <w:multiLevelType w:val="hybridMultilevel"/>
    <w:tmpl w:val="6FA2F59E"/>
    <w:lvl w:ilvl="0" w:tplc="949235D2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436D0"/>
    <w:multiLevelType w:val="hybridMultilevel"/>
    <w:tmpl w:val="8C32E422"/>
    <w:lvl w:ilvl="0" w:tplc="9184FBF6">
      <w:start w:val="1"/>
      <w:numFmt w:val="bullet"/>
      <w:pStyle w:val="ListParagraph"/>
      <w:lvlText w:val=""/>
      <w:lvlJc w:val="left"/>
      <w:pPr>
        <w:tabs>
          <w:tab w:val="num" w:pos="-630"/>
        </w:tabs>
        <w:ind w:left="-630" w:firstLine="0"/>
      </w:pPr>
      <w:rPr>
        <w:rFonts w:ascii="Wingdings" w:hAnsi="Wingdings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3D9135BE"/>
    <w:multiLevelType w:val="hybridMultilevel"/>
    <w:tmpl w:val="F1560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FF6B78"/>
    <w:multiLevelType w:val="hybridMultilevel"/>
    <w:tmpl w:val="274042E4"/>
    <w:lvl w:ilvl="0" w:tplc="A4A8402E">
      <w:start w:val="1"/>
      <w:numFmt w:val="bullet"/>
      <w:suff w:val="nothing"/>
      <w:lvlText w:val=""/>
      <w:lvlJc w:val="left"/>
      <w:pPr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8269F"/>
    <w:multiLevelType w:val="hybridMultilevel"/>
    <w:tmpl w:val="A266D124"/>
    <w:lvl w:ilvl="0" w:tplc="3C249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83CF5"/>
    <w:multiLevelType w:val="hybridMultilevel"/>
    <w:tmpl w:val="7CA440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CE"/>
    <w:rsid w:val="000425F3"/>
    <w:rsid w:val="000C3684"/>
    <w:rsid w:val="000E7D15"/>
    <w:rsid w:val="00105C9D"/>
    <w:rsid w:val="00172CFC"/>
    <w:rsid w:val="00174D71"/>
    <w:rsid w:val="001C3DA1"/>
    <w:rsid w:val="001C6893"/>
    <w:rsid w:val="001D6DD6"/>
    <w:rsid w:val="00254AA9"/>
    <w:rsid w:val="002F3B6E"/>
    <w:rsid w:val="003127D5"/>
    <w:rsid w:val="00315621"/>
    <w:rsid w:val="0034030B"/>
    <w:rsid w:val="00357512"/>
    <w:rsid w:val="00364CCE"/>
    <w:rsid w:val="003B1A0C"/>
    <w:rsid w:val="003B5121"/>
    <w:rsid w:val="003E5ED6"/>
    <w:rsid w:val="00400CA8"/>
    <w:rsid w:val="00407BCC"/>
    <w:rsid w:val="00446FB1"/>
    <w:rsid w:val="00473D86"/>
    <w:rsid w:val="004A4219"/>
    <w:rsid w:val="005471DF"/>
    <w:rsid w:val="0055192F"/>
    <w:rsid w:val="00595D01"/>
    <w:rsid w:val="005B1B3E"/>
    <w:rsid w:val="005F5F73"/>
    <w:rsid w:val="00602ECD"/>
    <w:rsid w:val="00664843"/>
    <w:rsid w:val="006810E0"/>
    <w:rsid w:val="006A4037"/>
    <w:rsid w:val="006B5A34"/>
    <w:rsid w:val="006D526A"/>
    <w:rsid w:val="00776930"/>
    <w:rsid w:val="007D3B3C"/>
    <w:rsid w:val="007D7F2B"/>
    <w:rsid w:val="007E02D1"/>
    <w:rsid w:val="007E1363"/>
    <w:rsid w:val="007E366F"/>
    <w:rsid w:val="00803E2B"/>
    <w:rsid w:val="008453A9"/>
    <w:rsid w:val="008B02D0"/>
    <w:rsid w:val="00912B84"/>
    <w:rsid w:val="009B1F33"/>
    <w:rsid w:val="009B3A0E"/>
    <w:rsid w:val="009B6CF4"/>
    <w:rsid w:val="009D5BDF"/>
    <w:rsid w:val="00A00955"/>
    <w:rsid w:val="00A038B4"/>
    <w:rsid w:val="00A10C47"/>
    <w:rsid w:val="00A37437"/>
    <w:rsid w:val="00A52418"/>
    <w:rsid w:val="00AA29A1"/>
    <w:rsid w:val="00AF4224"/>
    <w:rsid w:val="00B14B0A"/>
    <w:rsid w:val="00B70B54"/>
    <w:rsid w:val="00B7100F"/>
    <w:rsid w:val="00B934BA"/>
    <w:rsid w:val="00B93E13"/>
    <w:rsid w:val="00BC1CA1"/>
    <w:rsid w:val="00BD140A"/>
    <w:rsid w:val="00BF4451"/>
    <w:rsid w:val="00CB7742"/>
    <w:rsid w:val="00CE169A"/>
    <w:rsid w:val="00D11EC7"/>
    <w:rsid w:val="00D66727"/>
    <w:rsid w:val="00DB7EF0"/>
    <w:rsid w:val="00DC7BD2"/>
    <w:rsid w:val="00DD007A"/>
    <w:rsid w:val="00DE5A40"/>
    <w:rsid w:val="00E83F27"/>
    <w:rsid w:val="00F74842"/>
    <w:rsid w:val="7E70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A0C"/>
  </w:style>
  <w:style w:type="paragraph" w:styleId="Heading1">
    <w:name w:val="heading 1"/>
    <w:basedOn w:val="Normal"/>
    <w:next w:val="Normal"/>
    <w:link w:val="Heading1Char"/>
    <w:uiPriority w:val="9"/>
    <w:qFormat/>
    <w:rsid w:val="00400CA8"/>
    <w:pPr>
      <w:spacing w:after="0"/>
      <w:jc w:val="center"/>
      <w:outlineLvl w:val="0"/>
    </w:pPr>
    <w:rPr>
      <w:rFonts w:asciiTheme="majorHAnsi" w:hAnsiTheme="majorHAnsi"/>
      <w:b/>
      <w:color w:val="FFFFFF" w:themeColor="background1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qFormat/>
    <w:rsid w:val="00B93E13"/>
    <w:pPr>
      <w:spacing w:after="0"/>
      <w:jc w:val="center"/>
      <w:outlineLvl w:val="1"/>
    </w:pPr>
    <w:rPr>
      <w:rFonts w:asciiTheme="majorHAnsi" w:hAnsiTheme="majorHAnsi" w:cs="Segoe UI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27D5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3127D5"/>
    <w:pPr>
      <w:numPr>
        <w:numId w:val="3"/>
      </w:numPr>
      <w:spacing w:before="40" w:after="360" w:line="312" w:lineRule="auto"/>
      <w:ind w:left="720" w:hanging="360"/>
      <w:contextualSpacing/>
    </w:pPr>
    <w:rPr>
      <w:rFonts w:asciiTheme="majorHAnsi" w:hAnsiTheme="majorHAnsi" w:cs="Segoe UI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00CA8"/>
    <w:rPr>
      <w:rFonts w:asciiTheme="majorHAnsi" w:hAnsiTheme="majorHAnsi"/>
      <w:b/>
      <w:color w:val="FFFFFF" w:themeColor="background1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93E13"/>
    <w:rPr>
      <w:rFonts w:asciiTheme="majorHAnsi" w:hAnsiTheme="majorHAnsi" w:cs="Segoe UI"/>
      <w:b/>
    </w:rPr>
  </w:style>
  <w:style w:type="paragraph" w:styleId="Header">
    <w:name w:val="header"/>
    <w:basedOn w:val="Normal"/>
    <w:link w:val="HeaderChar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A8"/>
  </w:style>
  <w:style w:type="paragraph" w:styleId="Footer">
    <w:name w:val="footer"/>
    <w:basedOn w:val="Normal"/>
    <w:link w:val="FooterChar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A8"/>
  </w:style>
  <w:style w:type="table" w:styleId="TableGrid">
    <w:name w:val="Table Grid"/>
    <w:basedOn w:val="TableNormal"/>
    <w:uiPriority w:val="39"/>
    <w:rsid w:val="00400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172CFC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</w:rPr>
  </w:style>
  <w:style w:type="paragraph" w:customStyle="1" w:styleId="Normal-SpaceAbove">
    <w:name w:val="Normal - Space Above"/>
    <w:basedOn w:val="Normal"/>
    <w:qFormat/>
    <w:rsid w:val="00B934BA"/>
    <w:pPr>
      <w:spacing w:before="360"/>
    </w:pPr>
  </w:style>
  <w:style w:type="paragraph" w:customStyle="1" w:styleId="Normal-SpaceBelow">
    <w:name w:val="Normal - Space Below"/>
    <w:basedOn w:val="Normal"/>
    <w:qFormat/>
    <w:rsid w:val="00B934BA"/>
    <w:pPr>
      <w:spacing w:after="480"/>
    </w:pPr>
  </w:style>
  <w:style w:type="character" w:customStyle="1" w:styleId="TitleChar">
    <w:name w:val="Title Char"/>
    <w:basedOn w:val="DefaultParagraphFont"/>
    <w:link w:val="Title"/>
    <w:uiPriority w:val="1"/>
    <w:rsid w:val="00A52418"/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172CFC"/>
    <w:rPr>
      <w:b/>
      <w:bCs/>
    </w:rPr>
  </w:style>
  <w:style w:type="paragraph" w:customStyle="1" w:styleId="Normal-Centered">
    <w:name w:val="Normal - Centered"/>
    <w:basedOn w:val="Normal"/>
    <w:qFormat/>
    <w:rsid w:val="00172CFC"/>
    <w:pPr>
      <w:spacing w:after="0" w:line="240" w:lineRule="auto"/>
      <w:jc w:val="center"/>
    </w:pPr>
    <w:rPr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127D5"/>
    <w:rPr>
      <w:rFonts w:eastAsiaTheme="majorEastAsia" w:cstheme="majorBidi"/>
      <w:b/>
      <w:szCs w:val="24"/>
    </w:rPr>
  </w:style>
  <w:style w:type="paragraph" w:customStyle="1" w:styleId="Normal-Small">
    <w:name w:val="Normal - Small"/>
    <w:basedOn w:val="Normal"/>
    <w:qFormat/>
    <w:rsid w:val="003127D5"/>
    <w:pPr>
      <w:tabs>
        <w:tab w:val="left" w:pos="4320"/>
        <w:tab w:val="left" w:pos="7200"/>
      </w:tabs>
      <w:spacing w:before="240" w:after="0"/>
    </w:pPr>
    <w:rPr>
      <w:sz w:val="18"/>
    </w:rPr>
  </w:style>
  <w:style w:type="paragraph" w:customStyle="1" w:styleId="Normal-Indent">
    <w:name w:val="Normal - Indent"/>
    <w:basedOn w:val="Normal"/>
    <w:qFormat/>
    <w:rsid w:val="003127D5"/>
    <w:pPr>
      <w:spacing w:after="360"/>
      <w:ind w:left="360"/>
      <w:contextualSpacing/>
    </w:pPr>
  </w:style>
  <w:style w:type="character" w:styleId="PlaceholderText">
    <w:name w:val="Placeholder Text"/>
    <w:basedOn w:val="DefaultParagraphFont"/>
    <w:uiPriority w:val="99"/>
    <w:semiHidden/>
    <w:rsid w:val="00A524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07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7742"/>
    <w:rPr>
      <w:color w:val="69A02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harlestoncounty.org/nasa.php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octp\AppData\Roaming\Microsoft\Templates\Parent%20conference%20form.dotx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A3210A-9D55-4FF4-978D-3221ADC244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2CF0D4-1780-47BE-8AC8-0042E25D49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CF28500-3F30-42DD-B293-94AA97473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Parent conference form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2019-11-22T16:54:00Z</dcterms:created>
  <dcterms:modified xsi:type="dcterms:W3CDTF">2019-12-02T15:24:00Z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2018-07-30T19:56:21.3650035Z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